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4606" w14:textId="77777777" w:rsidR="00623FCB" w:rsidRDefault="00E04C81" w:rsidP="00445039">
      <w:pPr>
        <w:pStyle w:val="Titel"/>
        <w:jc w:val="right"/>
      </w:pPr>
      <w:r>
        <w:t>Reservatie-a</w:t>
      </w:r>
      <w:r w:rsidR="00445039">
        <w:t>anvraag</w:t>
      </w:r>
      <w:r>
        <w:t xml:space="preserve">formulier </w:t>
      </w:r>
      <w:r w:rsidR="002C441C">
        <w:br/>
      </w:r>
      <w:r w:rsidR="00A838F1">
        <w:t>S</w:t>
      </w:r>
      <w:r>
        <w:t xml:space="preserve">eizoen </w:t>
      </w:r>
      <w:r w:rsidR="00F15ADB">
        <w:t>20</w:t>
      </w:r>
      <w:r w:rsidR="00B03CCF">
        <w:t>2</w:t>
      </w:r>
      <w:r w:rsidR="0041793B">
        <w:t>1</w:t>
      </w:r>
      <w:r w:rsidR="00C35B03">
        <w:t>-20</w:t>
      </w:r>
      <w:r w:rsidR="00B03CCF">
        <w:t>2</w:t>
      </w:r>
      <w:r w:rsidR="0041793B">
        <w:t>2</w:t>
      </w:r>
      <w:r w:rsidR="008C5CC1">
        <w:t xml:space="preserve"> </w:t>
      </w:r>
    </w:p>
    <w:p w14:paraId="27752B79" w14:textId="77777777" w:rsidR="00445039" w:rsidRDefault="00A838F1" w:rsidP="00445039">
      <w:pPr>
        <w:pStyle w:val="Titel"/>
        <w:jc w:val="right"/>
      </w:pPr>
      <w:r>
        <w:t xml:space="preserve">Indoor </w:t>
      </w:r>
      <w:r w:rsidR="00CE6732">
        <w:t>voetbal</w:t>
      </w:r>
      <w:r>
        <w:t xml:space="preserve"> (</w:t>
      </w:r>
      <w:r w:rsidR="001537AA">
        <w:t>oude schaatsbaan te Leest</w:t>
      </w:r>
      <w:r w:rsidR="00CE31BA">
        <w:t>)</w:t>
      </w:r>
    </w:p>
    <w:p w14:paraId="55119759" w14:textId="77777777" w:rsidR="00C849BB" w:rsidRDefault="00A55DE3" w:rsidP="00623FCB">
      <w:pPr>
        <w:ind w:left="426"/>
        <w:jc w:val="right"/>
        <w:rPr>
          <w:b/>
        </w:rPr>
      </w:pPr>
      <w:r>
        <w:rPr>
          <w:b/>
        </w:rPr>
        <w:t xml:space="preserve">                                </w:t>
      </w:r>
    </w:p>
    <w:p w14:paraId="1EE81BBC" w14:textId="77777777" w:rsidR="00CE31BA" w:rsidRPr="00623FCB" w:rsidRDefault="00CE31BA" w:rsidP="00623FCB">
      <w:pPr>
        <w:ind w:left="426"/>
        <w:jc w:val="right"/>
        <w:rPr>
          <w:b/>
          <w:sz w:val="16"/>
          <w:szCs w:val="16"/>
        </w:rPr>
      </w:pPr>
    </w:p>
    <w:tbl>
      <w:tblPr>
        <w:tblpPr w:leftFromText="142" w:rightFromText="142" w:vertAnchor="page" w:horzAnchor="margin" w:tblpX="70" w:tblpY="3451"/>
        <w:tblOverlap w:val="never"/>
        <w:tblW w:w="975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41793B" w:rsidRPr="009C4745" w14:paraId="52BEE61B" w14:textId="77777777" w:rsidTr="00570464">
        <w:trPr>
          <w:trHeight w:val="1701"/>
        </w:trPr>
        <w:tc>
          <w:tcPr>
            <w:tcW w:w="4876" w:type="dxa"/>
          </w:tcPr>
          <w:p w14:paraId="497CAC13" w14:textId="77777777" w:rsidR="0041793B" w:rsidRPr="009C4745" w:rsidRDefault="0041793B" w:rsidP="00570464">
            <w:pPr>
              <w:spacing w:before="120"/>
              <w:rPr>
                <w:sz w:val="16"/>
                <w:szCs w:val="16"/>
              </w:rPr>
            </w:pPr>
            <w:bookmarkStart w:id="0" w:name="_Hlk63417595"/>
          </w:p>
          <w:p w14:paraId="4EE23842" w14:textId="77777777" w:rsidR="0041793B" w:rsidRPr="009C4745" w:rsidRDefault="0041793B" w:rsidP="00570464">
            <w:pPr>
              <w:rPr>
                <w:sz w:val="16"/>
                <w:szCs w:val="16"/>
              </w:rPr>
            </w:pPr>
          </w:p>
          <w:p w14:paraId="57951045" w14:textId="77777777" w:rsidR="0041793B" w:rsidRPr="009C4745" w:rsidRDefault="0041793B" w:rsidP="00570464">
            <w:pPr>
              <w:rPr>
                <w:i/>
                <w:sz w:val="16"/>
                <w:szCs w:val="16"/>
              </w:rPr>
            </w:pPr>
          </w:p>
          <w:p w14:paraId="0C9E0E2C" w14:textId="77777777" w:rsidR="0041793B" w:rsidRPr="009C4745" w:rsidRDefault="0041793B" w:rsidP="00570464">
            <w:pPr>
              <w:rPr>
                <w:sz w:val="16"/>
                <w:szCs w:val="16"/>
              </w:rPr>
            </w:pPr>
          </w:p>
        </w:tc>
        <w:tc>
          <w:tcPr>
            <w:tcW w:w="4876" w:type="dxa"/>
          </w:tcPr>
          <w:p w14:paraId="26925F10" w14:textId="77777777" w:rsidR="0041793B" w:rsidRPr="009C4745" w:rsidRDefault="0041793B" w:rsidP="00570464">
            <w:pPr>
              <w:spacing w:before="120"/>
              <w:ind w:left="1079"/>
              <w:rPr>
                <w:sz w:val="16"/>
                <w:szCs w:val="16"/>
              </w:rPr>
            </w:pPr>
            <w:r w:rsidRPr="009C4745">
              <w:rPr>
                <w:b/>
                <w:sz w:val="16"/>
                <w:szCs w:val="16"/>
              </w:rPr>
              <w:t>AGB Sport Actief Mechelen</w:t>
            </w:r>
          </w:p>
          <w:p w14:paraId="5855C1AD" w14:textId="77777777" w:rsidR="0041793B" w:rsidRPr="009C4745" w:rsidRDefault="0041793B" w:rsidP="00570464">
            <w:pPr>
              <w:ind w:left="1079"/>
              <w:rPr>
                <w:b/>
                <w:sz w:val="16"/>
                <w:szCs w:val="16"/>
              </w:rPr>
            </w:pPr>
            <w:proofErr w:type="spellStart"/>
            <w:r w:rsidRPr="009C4745">
              <w:rPr>
                <w:sz w:val="16"/>
                <w:szCs w:val="16"/>
              </w:rPr>
              <w:t>Bautersemstraat</w:t>
            </w:r>
            <w:proofErr w:type="spellEnd"/>
            <w:r w:rsidRPr="009C4745">
              <w:rPr>
                <w:sz w:val="16"/>
                <w:szCs w:val="16"/>
              </w:rPr>
              <w:t xml:space="preserve"> 57</w:t>
            </w:r>
          </w:p>
          <w:p w14:paraId="6CF3F405" w14:textId="77777777" w:rsidR="0041793B" w:rsidRPr="009C4745" w:rsidRDefault="0041793B" w:rsidP="00570464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2800        Mechelen</w:t>
            </w:r>
          </w:p>
          <w:p w14:paraId="65E54C6A" w14:textId="77777777" w:rsidR="0041793B" w:rsidRPr="009C4745" w:rsidRDefault="0041793B" w:rsidP="00570464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BTW: BE 0871.106.718</w:t>
            </w:r>
          </w:p>
          <w:p w14:paraId="28B16E3A" w14:textId="77777777" w:rsidR="0041793B" w:rsidRPr="009C4745" w:rsidRDefault="0041793B" w:rsidP="00570464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Bank: BE98 0014 4636 6693</w:t>
            </w:r>
          </w:p>
          <w:p w14:paraId="39DE7A3E" w14:textId="77777777" w:rsidR="0041793B" w:rsidRPr="009C4745" w:rsidRDefault="0041793B" w:rsidP="00570464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tel. </w:t>
            </w:r>
            <w:r w:rsidRPr="00946DF6">
              <w:rPr>
                <w:color w:val="FF0000"/>
                <w:sz w:val="16"/>
                <w:szCs w:val="16"/>
                <w:lang w:val="en-US"/>
              </w:rPr>
              <w:t>015 79 12 00 (NIEUW)</w:t>
            </w:r>
            <w:r w:rsidRPr="009C4745">
              <w:rPr>
                <w:sz w:val="16"/>
                <w:szCs w:val="16"/>
                <w:lang w:val="en-US"/>
              </w:rPr>
              <w:t xml:space="preserve"> </w:t>
            </w:r>
          </w:p>
          <w:p w14:paraId="270467D4" w14:textId="77777777" w:rsidR="0041793B" w:rsidRPr="009C4745" w:rsidRDefault="0041793B" w:rsidP="00570464">
            <w:pPr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 xml:space="preserve">e-mail: </w:t>
            </w:r>
            <w:r w:rsidRPr="009C4745">
              <w:rPr>
                <w:rStyle w:val="Hyperlink"/>
                <w:color w:val="auto"/>
                <w:u w:val="none"/>
                <w:lang w:val="en-US"/>
              </w:rPr>
              <w:t>info@sportactiefmechelen.be</w:t>
            </w:r>
          </w:p>
          <w:p w14:paraId="6F0FF88B" w14:textId="77777777" w:rsidR="0041793B" w:rsidRPr="009C4745" w:rsidRDefault="0041793B" w:rsidP="00570464">
            <w:pPr>
              <w:spacing w:after="120"/>
              <w:ind w:left="1079"/>
              <w:rPr>
                <w:sz w:val="16"/>
                <w:szCs w:val="16"/>
                <w:lang w:val="en-US"/>
              </w:rPr>
            </w:pPr>
            <w:r w:rsidRPr="009C4745">
              <w:rPr>
                <w:sz w:val="16"/>
                <w:szCs w:val="16"/>
                <w:lang w:val="en-US"/>
              </w:rPr>
              <w:t>e-mail: reservaties@sportactiefmechelen.be</w:t>
            </w:r>
          </w:p>
        </w:tc>
      </w:tr>
    </w:tbl>
    <w:bookmarkEnd w:id="0"/>
    <w:p w14:paraId="008E6C29" w14:textId="77777777" w:rsidR="005F420C" w:rsidRDefault="005F420C" w:rsidP="005F420C">
      <w:pPr>
        <w:pStyle w:val="Informatievraag"/>
      </w:pPr>
      <w:r>
        <w:t xml:space="preserve">Wanneer dien je dit formulier terug te </w:t>
      </w:r>
      <w:r w:rsidR="003514E7">
        <w:t>zenden</w:t>
      </w:r>
      <w:r>
        <w:t>?</w:t>
      </w:r>
    </w:p>
    <w:p w14:paraId="72D805E8" w14:textId="77777777" w:rsidR="005F420C" w:rsidRDefault="00CD6314" w:rsidP="003514E7">
      <w:r>
        <w:t xml:space="preserve">Alle formulieren dienen </w:t>
      </w:r>
      <w:r w:rsidRPr="00A838F1">
        <w:rPr>
          <w:b/>
          <w:u w:val="single"/>
        </w:rPr>
        <w:t>ten laatste op 1 april 20</w:t>
      </w:r>
      <w:r w:rsidR="00B03CCF">
        <w:rPr>
          <w:b/>
          <w:u w:val="single"/>
        </w:rPr>
        <w:t>2</w:t>
      </w:r>
      <w:r w:rsidR="0041793B">
        <w:rPr>
          <w:b/>
          <w:u w:val="single"/>
        </w:rPr>
        <w:t>1</w:t>
      </w:r>
      <w:r>
        <w:t xml:space="preserve"> op het secretariaat van AGB SAM aanwezig te zijn. Alle formulieren die wij NA 1 april 20</w:t>
      </w:r>
      <w:r w:rsidR="00B03CCF">
        <w:t>2</w:t>
      </w:r>
      <w:r w:rsidR="0041793B">
        <w:t>1</w:t>
      </w:r>
      <w:r>
        <w:t xml:space="preserve"> ontvangen, zullen als laatste verwerkt worden. </w:t>
      </w:r>
    </w:p>
    <w:p w14:paraId="64678B25" w14:textId="77777777" w:rsidR="00A838F1" w:rsidRDefault="00A838F1" w:rsidP="00240C08">
      <w:pPr>
        <w:rPr>
          <w:color w:val="FF0000"/>
          <w:sz w:val="16"/>
          <w:szCs w:val="16"/>
        </w:rPr>
      </w:pPr>
    </w:p>
    <w:p w14:paraId="7351E52D" w14:textId="77777777" w:rsidR="00240C08" w:rsidRDefault="00B15A66" w:rsidP="00240C08">
      <w:r>
        <w:rPr>
          <w:color w:val="FF0000"/>
          <w:sz w:val="16"/>
          <w:szCs w:val="16"/>
        </w:rPr>
        <w:t>Digitaal invullen: klik met tekstaanwijzer op</w:t>
      </w:r>
      <w:r>
        <w:rPr>
          <w:b/>
          <w:color w:val="FF0000"/>
          <w:sz w:val="16"/>
          <w:szCs w:val="16"/>
        </w:rPr>
        <w:t xml:space="preserve"> </w:t>
      </w:r>
      <w:r>
        <w:rPr>
          <w:sz w:val="16"/>
          <w:szCs w:val="16"/>
          <w:shd w:val="clear" w:color="auto" w:fill="CCCCCC"/>
        </w:rPr>
        <w:t>grijze vakjes</w:t>
      </w:r>
      <w:r>
        <w:rPr>
          <w:b/>
          <w:color w:val="FF0000"/>
          <w:sz w:val="16"/>
          <w:szCs w:val="16"/>
        </w:rPr>
        <w:t xml:space="preserve"> </w:t>
      </w:r>
      <w:r>
        <w:rPr>
          <w:color w:val="FF0000"/>
          <w:sz w:val="16"/>
          <w:szCs w:val="16"/>
        </w:rPr>
        <w:t xml:space="preserve">en vul in / </w:t>
      </w:r>
      <w:r>
        <w:rPr>
          <w:color w:val="FF0000"/>
          <w:sz w:val="16"/>
          <w:szCs w:val="16"/>
          <w:lang w:val="nl-BE"/>
        </w:rPr>
        <w:t>Keuzevakje aanklikken met linker muisknop</w:t>
      </w:r>
    </w:p>
    <w:p w14:paraId="27D1EE47" w14:textId="77777777" w:rsidR="00240C08" w:rsidRDefault="005E1E70" w:rsidP="00240C08">
      <w:pPr>
        <w:pStyle w:val="Rubriek"/>
      </w:pPr>
      <w:r>
        <w:t>Administratieve gegevens</w:t>
      </w:r>
    </w:p>
    <w:p w14:paraId="3BAEE83E" w14:textId="77777777" w:rsidR="00073D56" w:rsidRDefault="00073D56" w:rsidP="0041793B">
      <w:pPr>
        <w:pStyle w:val="Genummerdevraag"/>
        <w:numPr>
          <w:ilvl w:val="0"/>
          <w:numId w:val="0"/>
        </w:numPr>
      </w:pPr>
      <w:r>
        <w:t xml:space="preserve">Vul de clubgegevens in 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4"/>
        <w:gridCol w:w="16"/>
        <w:gridCol w:w="1629"/>
        <w:gridCol w:w="1276"/>
        <w:gridCol w:w="1985"/>
        <w:gridCol w:w="900"/>
        <w:gridCol w:w="1260"/>
      </w:tblGrid>
      <w:tr w:rsidR="00073D56" w:rsidRPr="007E34F4" w14:paraId="2024EEF2" w14:textId="77777777" w:rsidTr="00E56E2A">
        <w:trPr>
          <w:trHeight w:hRule="exact" w:val="397"/>
        </w:trPr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0732E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Clubnaam/School</w:t>
            </w:r>
          </w:p>
        </w:tc>
        <w:bookmarkStart w:id="1" w:name="Text64"/>
        <w:tc>
          <w:tcPr>
            <w:tcW w:w="706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21F91B0" w14:textId="77777777" w:rsidR="00073D56" w:rsidRPr="007E34F4" w:rsidRDefault="00073D56" w:rsidP="00681F3B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"/>
          </w:p>
        </w:tc>
      </w:tr>
      <w:tr w:rsidR="00073D56" w:rsidRPr="007E34F4" w14:paraId="6ECC3C09" w14:textId="77777777" w:rsidTr="00E56E2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F83DE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48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6A2C033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 w:rsidR="00681F3B"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45B97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E2A7B61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3"/>
          </w:p>
        </w:tc>
      </w:tr>
      <w:tr w:rsidR="00073D56" w:rsidRPr="007E34F4" w14:paraId="14C6E4B4" w14:textId="77777777" w:rsidTr="00E56E2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1297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16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85E054C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DF14D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E1EF5C2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5"/>
          </w:p>
        </w:tc>
      </w:tr>
      <w:tr w:rsidR="00073D56" w:rsidRPr="007E34F4" w14:paraId="11F21EDE" w14:textId="77777777" w:rsidTr="00E56E2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07CF9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1E071D0C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6"/>
          </w:p>
        </w:tc>
      </w:tr>
      <w:tr w:rsidR="00073D56" w:rsidRPr="007E34F4" w14:paraId="60D4B364" w14:textId="77777777" w:rsidTr="00E56E2A">
        <w:trPr>
          <w:trHeight w:hRule="exact" w:val="397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6E565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05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7EB16C2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7"/>
          </w:p>
        </w:tc>
      </w:tr>
    </w:tbl>
    <w:p w14:paraId="5AF2F5E4" w14:textId="77777777" w:rsidR="00073D56" w:rsidRPr="009A05A2" w:rsidRDefault="00073D56" w:rsidP="0041793B">
      <w:pPr>
        <w:pStyle w:val="Genummerdevraag"/>
        <w:numPr>
          <w:ilvl w:val="0"/>
          <w:numId w:val="0"/>
        </w:numPr>
      </w:pPr>
      <w:r>
        <w:t>Vul de gegevens van de verantwoordelijke facturatie in.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1955"/>
        <w:gridCol w:w="900"/>
        <w:gridCol w:w="1260"/>
      </w:tblGrid>
      <w:tr w:rsidR="00073D56" w:rsidRPr="007E34F4" w14:paraId="7CAA88EF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0219E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CA6728F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885A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5CCCB92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7E34F4" w14:paraId="4C3A9E72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4446B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straat</w:t>
            </w:r>
          </w:p>
        </w:tc>
        <w:tc>
          <w:tcPr>
            <w:tcW w:w="583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CD17FA1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8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A3DA0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proofErr w:type="spellStart"/>
            <w:r w:rsidRPr="007E34F4">
              <w:rPr>
                <w:szCs w:val="20"/>
              </w:rPr>
              <w:t>nr</w:t>
            </w:r>
            <w:proofErr w:type="spellEnd"/>
            <w:r w:rsidRPr="007E34F4">
              <w:rPr>
                <w:szCs w:val="20"/>
              </w:rPr>
              <w:t>/bus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5BAD999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9"/>
          </w:p>
        </w:tc>
      </w:tr>
      <w:tr w:rsidR="00073D56" w:rsidRPr="007E34F4" w14:paraId="5AAF239D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4969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>postnummer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75644B7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71F2E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gemeente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7942DD6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7E34F4" w14:paraId="60D3214B" w14:textId="77777777" w:rsidTr="00E56E2A">
        <w:trPr>
          <w:trHeight w:hRule="exact" w:val="397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12B5" w14:textId="77777777" w:rsidR="00073D56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ondernemingsnummer of rijksregisternummer</w:t>
            </w:r>
          </w:p>
        </w:tc>
        <w:tc>
          <w:tcPr>
            <w:tcW w:w="411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7A3866F8" w14:textId="77777777" w:rsidR="00073D56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7E34F4" w14:paraId="406886D6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114FD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A7EE01E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11"/>
          </w:p>
        </w:tc>
      </w:tr>
      <w:tr w:rsidR="00073D56" w:rsidRPr="007E34F4" w14:paraId="73CAD83F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99278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B44A716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  <w:bookmarkEnd w:id="12"/>
          </w:p>
        </w:tc>
      </w:tr>
    </w:tbl>
    <w:p w14:paraId="47D6E03F" w14:textId="77777777" w:rsidR="00073D56" w:rsidRDefault="00073D56" w:rsidP="00073D56">
      <w:pPr>
        <w:rPr>
          <w:sz w:val="14"/>
          <w:szCs w:val="14"/>
        </w:rPr>
      </w:pPr>
    </w:p>
    <w:p w14:paraId="1965B85E" w14:textId="77777777" w:rsidR="00073D56" w:rsidRDefault="00073D56" w:rsidP="0041793B">
      <w:pPr>
        <w:pStyle w:val="Genummerdevraag"/>
        <w:numPr>
          <w:ilvl w:val="0"/>
          <w:numId w:val="0"/>
        </w:numPr>
      </w:pPr>
      <w:r>
        <w:t xml:space="preserve">Vul de gegevens van de verantwoordelijke ter plaatse in. </w:t>
      </w:r>
    </w:p>
    <w:p w14:paraId="6E5E9BB4" w14:textId="77777777" w:rsidR="00073D56" w:rsidRPr="000E702D" w:rsidRDefault="00073D56" w:rsidP="00073D56">
      <w:pPr>
        <w:spacing w:after="120"/>
      </w:pPr>
      <w:r>
        <w:t>(Wie mag er gebeld worden bij problemen?)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93"/>
        <w:gridCol w:w="1282"/>
        <w:gridCol w:w="4115"/>
      </w:tblGrid>
      <w:tr w:rsidR="00073D56" w:rsidRPr="007E34F4" w14:paraId="3026C0BA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83304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593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A19E637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18394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</w:t>
            </w:r>
          </w:p>
        </w:tc>
        <w:tc>
          <w:tcPr>
            <w:tcW w:w="4115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35419610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7E34F4" w14:paraId="36F7402D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5C09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 w:rsidRPr="007E34F4">
              <w:rPr>
                <w:szCs w:val="20"/>
              </w:rPr>
              <w:t>telefoon</w:t>
            </w:r>
            <w:r w:rsidRPr="007E34F4">
              <w:rPr>
                <w:b/>
                <w:szCs w:val="20"/>
              </w:rPr>
              <w:t xml:space="preserve">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2A23B584" w14:textId="77777777" w:rsidR="00073D56" w:rsidRPr="007E34F4" w:rsidRDefault="00073D56" w:rsidP="00E56E2A">
            <w:pPr>
              <w:spacing w:after="40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8B7019" w14:paraId="2BC903E3" w14:textId="77777777" w:rsidTr="00E56E2A">
        <w:trPr>
          <w:trHeight w:hRule="exact" w:val="39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D32B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 w:rsidRPr="007E34F4">
              <w:rPr>
                <w:szCs w:val="20"/>
              </w:rPr>
              <w:t xml:space="preserve">e-mail </w:t>
            </w:r>
          </w:p>
        </w:tc>
        <w:tc>
          <w:tcPr>
            <w:tcW w:w="799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B62E3C6" w14:textId="77777777" w:rsidR="00073D56" w:rsidRPr="008B7019" w:rsidRDefault="00073D56" w:rsidP="00E56E2A">
            <w:pPr>
              <w:spacing w:after="40"/>
              <w:rPr>
                <w:b/>
                <w:szCs w:val="20"/>
              </w:rPr>
            </w:pPr>
            <w:r w:rsidRPr="008B7019">
              <w:rPr>
                <w:b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B7019">
              <w:rPr>
                <w:b/>
                <w:szCs w:val="20"/>
              </w:rPr>
              <w:instrText xml:space="preserve"> FORMTEXT </w:instrText>
            </w:r>
            <w:r w:rsidRPr="008B7019">
              <w:rPr>
                <w:b/>
                <w:szCs w:val="20"/>
              </w:rPr>
            </w:r>
            <w:r w:rsidRPr="008B7019">
              <w:rPr>
                <w:b/>
                <w:szCs w:val="20"/>
              </w:rPr>
              <w:fldChar w:fldCharType="separate"/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noProof/>
                <w:szCs w:val="20"/>
              </w:rPr>
              <w:t> </w:t>
            </w:r>
            <w:r w:rsidRPr="008B7019">
              <w:rPr>
                <w:b/>
                <w:szCs w:val="20"/>
              </w:rPr>
              <w:fldChar w:fldCharType="end"/>
            </w:r>
          </w:p>
        </w:tc>
      </w:tr>
    </w:tbl>
    <w:p w14:paraId="59A6F6F3" w14:textId="77777777" w:rsidR="00240C08" w:rsidRPr="00803680" w:rsidRDefault="00542B89">
      <w:pPr>
        <w:rPr>
          <w:sz w:val="4"/>
          <w:szCs w:val="4"/>
        </w:rPr>
      </w:pPr>
      <w:r>
        <w:rPr>
          <w:sz w:val="14"/>
          <w:szCs w:val="14"/>
        </w:rPr>
        <w:br w:type="page"/>
      </w:r>
    </w:p>
    <w:p w14:paraId="755CC029" w14:textId="77777777" w:rsidR="008459BF" w:rsidRDefault="00BF1F25" w:rsidP="001C6CC7">
      <w:pPr>
        <w:pStyle w:val="Rubriek"/>
      </w:pPr>
      <w:r>
        <w:lastRenderedPageBreak/>
        <w:t>Reservatiegegevens</w:t>
      </w:r>
    </w:p>
    <w:p w14:paraId="0244D6B7" w14:textId="77777777" w:rsidR="008C5CC1" w:rsidRDefault="003E16E0" w:rsidP="0041793B">
      <w:pPr>
        <w:pStyle w:val="Genummerdevraag"/>
        <w:numPr>
          <w:ilvl w:val="0"/>
          <w:numId w:val="0"/>
        </w:numPr>
      </w:pPr>
      <w:r>
        <w:t xml:space="preserve">Vul </w:t>
      </w:r>
      <w:r w:rsidR="001C6CC7">
        <w:t xml:space="preserve">de </w:t>
      </w:r>
      <w:r w:rsidR="00F049FE">
        <w:t>gewenste reservaties</w:t>
      </w:r>
      <w:r w:rsidR="005E1E70">
        <w:t xml:space="preserve"> in </w:t>
      </w:r>
      <w:r w:rsidR="00F049FE">
        <w:t xml:space="preserve">voor het seizoen </w:t>
      </w:r>
      <w:r w:rsidR="00C379B3">
        <w:t>20</w:t>
      </w:r>
      <w:r w:rsidR="00B03CCF">
        <w:t>2</w:t>
      </w:r>
      <w:r w:rsidR="0041793B">
        <w:t>1</w:t>
      </w:r>
      <w:r w:rsidR="00C07D73">
        <w:t>-20</w:t>
      </w:r>
      <w:r w:rsidR="00B03CCF">
        <w:t>2</w:t>
      </w:r>
      <w:r w:rsidR="0041793B">
        <w:t>2</w:t>
      </w:r>
      <w:r w:rsidR="00F049FE">
        <w:t>.</w:t>
      </w:r>
    </w:p>
    <w:p w14:paraId="25EDDAA9" w14:textId="77777777" w:rsidR="008459BF" w:rsidRPr="00803680" w:rsidRDefault="008459BF" w:rsidP="008459BF">
      <w:pPr>
        <w:rPr>
          <w:sz w:val="4"/>
          <w:szCs w:val="4"/>
        </w:rPr>
      </w:pPr>
    </w:p>
    <w:p w14:paraId="30EA575F" w14:textId="77777777" w:rsidR="00803680" w:rsidRPr="00803680" w:rsidRDefault="00803680">
      <w:pPr>
        <w:rPr>
          <w:sz w:val="4"/>
          <w:szCs w:val="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36"/>
        <w:gridCol w:w="2288"/>
        <w:gridCol w:w="236"/>
        <w:gridCol w:w="1859"/>
        <w:gridCol w:w="236"/>
        <w:gridCol w:w="1525"/>
        <w:gridCol w:w="236"/>
        <w:gridCol w:w="1073"/>
      </w:tblGrid>
      <w:tr w:rsidR="00681F3B" w:rsidRPr="00BF1F25" w14:paraId="7FF276EC" w14:textId="77777777" w:rsidTr="00681F3B">
        <w:trPr>
          <w:trHeight w:val="397"/>
        </w:trPr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926970D" w14:textId="77777777" w:rsidR="00681F3B" w:rsidRPr="00BF1F25" w:rsidRDefault="00681F3B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t>Dag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A8C3" w14:textId="77777777" w:rsidR="00681F3B" w:rsidRPr="00BF1F25" w:rsidRDefault="00681F3B" w:rsidP="00073D56">
            <w:pPr>
              <w:spacing w:after="40"/>
              <w:rPr>
                <w:b/>
                <w:lang w:val="nl-B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7C00EEB" w14:textId="77777777" w:rsidR="00681F3B" w:rsidRDefault="00681F3B" w:rsidP="00073D5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UUR</w:t>
            </w:r>
          </w:p>
          <w:p w14:paraId="3E090B30" w14:textId="77777777" w:rsidR="00681F3B" w:rsidRPr="00BF1F25" w:rsidRDefault="00681F3B" w:rsidP="00073D56">
            <w:pPr>
              <w:spacing w:after="40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t>(van….tot….uur)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F04A7" w14:textId="77777777" w:rsidR="00681F3B" w:rsidRPr="00BF1F25" w:rsidRDefault="00681F3B" w:rsidP="00073D56">
            <w:pPr>
              <w:spacing w:after="40"/>
              <w:rPr>
                <w:b/>
                <w:lang w:val="nl-BE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14:paraId="0162812B" w14:textId="77777777" w:rsidR="00681F3B" w:rsidRPr="00FB026B" w:rsidRDefault="00681F3B" w:rsidP="00073D56">
            <w:pPr>
              <w:rPr>
                <w:b/>
                <w:sz w:val="16"/>
                <w:szCs w:val="16"/>
                <w:lang w:val="nl-BE"/>
              </w:rPr>
            </w:pPr>
            <w:r>
              <w:rPr>
                <w:b/>
                <w:lang w:val="nl-BE"/>
              </w:rPr>
              <w:t>Sporthal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203E5" w14:textId="77777777" w:rsidR="00681F3B" w:rsidRPr="00BF1F25" w:rsidRDefault="00681F3B" w:rsidP="00073D56">
            <w:pPr>
              <w:spacing w:after="40"/>
              <w:ind w:left="-109"/>
              <w:rPr>
                <w:b/>
                <w:lang w:val="nl-B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75C47A6" w14:textId="77777777" w:rsidR="00681F3B" w:rsidRDefault="00681F3B" w:rsidP="00073D56">
            <w:pPr>
              <w:spacing w:after="40"/>
              <w:ind w:left="-62"/>
              <w:rPr>
                <w:b/>
                <w:lang w:val="nl-BE"/>
              </w:rPr>
            </w:pPr>
          </w:p>
          <w:p w14:paraId="0A35A059" w14:textId="77777777" w:rsidR="00681F3B" w:rsidRDefault="00681F3B" w:rsidP="00073D56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>Periodiciteit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551F2B" w14:textId="77777777" w:rsidR="00681F3B" w:rsidRDefault="00681F3B" w:rsidP="00073D56">
            <w:pPr>
              <w:spacing w:after="40"/>
              <w:ind w:left="-62"/>
              <w:rPr>
                <w:b/>
                <w:lang w:val="nl-B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A998E3C" w14:textId="77777777" w:rsidR="00681F3B" w:rsidRPr="00BF1F25" w:rsidRDefault="00681F3B" w:rsidP="00073D56">
            <w:pPr>
              <w:spacing w:after="40"/>
              <w:ind w:left="-62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Doelgroep </w:t>
            </w:r>
          </w:p>
        </w:tc>
      </w:tr>
      <w:tr w:rsidR="00681F3B" w:rsidRPr="00BF1F25" w14:paraId="1F622EA7" w14:textId="77777777" w:rsidTr="00681F3B">
        <w:trPr>
          <w:trHeight w:val="397"/>
        </w:trPr>
        <w:tc>
          <w:tcPr>
            <w:tcW w:w="1780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3C947DA" w14:textId="77777777" w:rsidR="00681F3B" w:rsidRPr="008B7019" w:rsidRDefault="00681F3B" w:rsidP="00073D5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>
              <w:rPr>
                <w:b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64373" w14:textId="77777777" w:rsidR="00681F3B" w:rsidRPr="00BF1F25" w:rsidRDefault="00681F3B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E650AB" w14:textId="77777777" w:rsidR="00681F3B" w:rsidRPr="008B7019" w:rsidRDefault="00681F3B" w:rsidP="00073D5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14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18B4E" w14:textId="77777777" w:rsidR="00681F3B" w:rsidRPr="00BF1F25" w:rsidRDefault="00681F3B" w:rsidP="00073D56">
            <w:pPr>
              <w:spacing w:after="40"/>
              <w:rPr>
                <w:lang w:val="nl-BE"/>
              </w:rPr>
            </w:pPr>
          </w:p>
        </w:tc>
        <w:bookmarkStart w:id="16" w:name="Selectievakje11"/>
        <w:tc>
          <w:tcPr>
            <w:tcW w:w="1859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3A31B6" w14:textId="77777777" w:rsidR="00681F3B" w:rsidRPr="00CE31BA" w:rsidRDefault="00681F3B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1EF0E" w14:textId="77777777" w:rsidR="00681F3B" w:rsidRPr="00BF1F25" w:rsidRDefault="00681F3B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18CC10F" w14:textId="77777777" w:rsidR="00681F3B" w:rsidRDefault="00681F3B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"/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7"/>
            <w:r>
              <w:rPr>
                <w:sz w:val="18"/>
              </w:rPr>
              <w:t xml:space="preserve"> wekelijks</w:t>
            </w:r>
          </w:p>
          <w:p w14:paraId="0FD70F2E" w14:textId="77777777" w:rsidR="00681F3B" w:rsidRPr="00BF1F25" w:rsidRDefault="00681F3B" w:rsidP="00073D56">
            <w:pPr>
              <w:spacing w:before="40" w:after="20"/>
              <w:rPr>
                <w:lang w:val="nl-BE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5"/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8"/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486E0A10" w14:textId="77777777" w:rsidR="00681F3B" w:rsidRDefault="00681F3B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84EF8D" w14:textId="77777777" w:rsidR="00681F3B" w:rsidRDefault="00681F3B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46E6CD63" w14:textId="77777777" w:rsidR="00681F3B" w:rsidRDefault="00681F3B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BF1F25" w14:paraId="3A7432AF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4A46E6C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1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F017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E036770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0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1FAA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5F7D6C" w14:textId="77777777" w:rsidR="00073D56" w:rsidRPr="0013314E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B68B5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CCC4BE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7FA47075" w14:textId="77777777" w:rsidR="00073D56" w:rsidRPr="009B0FDD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7B24A0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38EC29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7C8B92A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BF1F25" w14:paraId="6E2CE654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C946C8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2D04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A4BB70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 w:rsidRPr="008B7019">
              <w:rPr>
                <w:b/>
                <w:lang w:val="nl-B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B7019">
              <w:rPr>
                <w:b/>
                <w:lang w:val="nl-BE"/>
              </w:rPr>
              <w:instrText xml:space="preserve"> FORMTEXT </w:instrText>
            </w:r>
            <w:r w:rsidRPr="008B7019">
              <w:rPr>
                <w:b/>
                <w:lang w:val="nl-BE"/>
              </w:rPr>
            </w:r>
            <w:r w:rsidRPr="008B7019">
              <w:rPr>
                <w:b/>
                <w:lang w:val="nl-BE"/>
              </w:rPr>
              <w:fldChar w:fldCharType="separate"/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noProof/>
                <w:lang w:val="nl-BE"/>
              </w:rPr>
              <w:t> </w:t>
            </w:r>
            <w:r w:rsidRPr="008B7019">
              <w:rPr>
                <w:b/>
                <w:lang w:val="nl-BE"/>
              </w:rPr>
              <w:fldChar w:fldCharType="end"/>
            </w:r>
            <w:bookmarkEnd w:id="23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76804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11E415D" w14:textId="77777777" w:rsidR="00073D56" w:rsidRPr="009B0FDD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E5371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93FAE7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80D5C7E" w14:textId="77777777" w:rsidR="00073D56" w:rsidRPr="009B0FDD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3A208D2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3918DD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1B7B8F15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BF1F25" w14:paraId="470423B7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B8D0C37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82CD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18F718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C410A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3E7F712" w14:textId="77777777" w:rsidR="00073D56" w:rsidRPr="002C441C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E5099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B66B601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1E611597" w14:textId="77777777" w:rsidR="00073D56" w:rsidRPr="002C441C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85F170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8C1646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273F6B4D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BF1F25" w14:paraId="41658F5B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DB0CE9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E98F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2F0585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6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36860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8F81966" w14:textId="77777777" w:rsidR="00073D56" w:rsidRPr="002C441C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0E76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77E8562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1BCFC324" w14:textId="77777777" w:rsidR="00073D56" w:rsidRPr="002C441C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C7E0673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CA14BF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388AD6F7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BF1F25" w14:paraId="1A1E94E5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3976CA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1054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72448C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29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0" w:name="Text40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CAD7E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9586D5A" w14:textId="77777777" w:rsidR="00073D56" w:rsidRPr="002C441C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E079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1B666F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2235A07E" w14:textId="77777777" w:rsidR="00073D56" w:rsidRPr="002C441C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5AD863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2C4D44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049D1AEC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73D56" w:rsidRPr="002C441C" w14:paraId="6A52FE59" w14:textId="77777777" w:rsidTr="00681F3B">
        <w:trPr>
          <w:trHeight w:val="397"/>
        </w:trPr>
        <w:tc>
          <w:tcPr>
            <w:tcW w:w="17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42E1C5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0E77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723EB81" w14:textId="77777777" w:rsidR="00073D56" w:rsidRPr="008B7019" w:rsidRDefault="00073D56" w:rsidP="00073D56">
            <w:pPr>
              <w:spacing w:after="40"/>
              <w:rPr>
                <w:b/>
                <w:lang w:val="nl-BE"/>
              </w:rPr>
            </w:pPr>
            <w:r>
              <w:rPr>
                <w:b/>
                <w:lang w:val="nl-B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2"/>
            <w:r>
              <w:rPr>
                <w:b/>
                <w:lang w:val="nl-BE"/>
              </w:rPr>
              <w:t xml:space="preserve"> tot </w:t>
            </w:r>
            <w:r>
              <w:rPr>
                <w:b/>
                <w:lang w:val="nl-B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b/>
                <w:lang w:val="nl-BE"/>
              </w:rPr>
              <w:instrText xml:space="preserve"> FORMTEXT </w:instrText>
            </w:r>
            <w:r>
              <w:rPr>
                <w:b/>
                <w:lang w:val="nl-BE"/>
              </w:rPr>
            </w:r>
            <w:r>
              <w:rPr>
                <w:b/>
                <w:lang w:val="nl-BE"/>
              </w:rPr>
              <w:fldChar w:fldCharType="separate"/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noProof/>
                <w:lang w:val="nl-BE"/>
              </w:rPr>
              <w:t> </w:t>
            </w:r>
            <w:r>
              <w:rPr>
                <w:b/>
                <w:lang w:val="nl-BE"/>
              </w:rPr>
              <w:fldChar w:fldCharType="end"/>
            </w:r>
            <w:bookmarkEnd w:id="3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EB2DD" w14:textId="77777777" w:rsidR="00073D56" w:rsidRPr="00BF1F25" w:rsidRDefault="00073D56" w:rsidP="00073D56">
            <w:pPr>
              <w:spacing w:after="40"/>
              <w:rPr>
                <w:lang w:val="nl-BE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F0C3EB" w14:textId="77777777" w:rsidR="00073D56" w:rsidRPr="002C441C" w:rsidRDefault="00073D56" w:rsidP="00073D56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Indoor voetbal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DCF9" w14:textId="77777777" w:rsidR="00073D56" w:rsidRPr="00BF1F25" w:rsidRDefault="00073D56" w:rsidP="00073D56">
            <w:pPr>
              <w:spacing w:after="20"/>
              <w:rPr>
                <w:lang w:val="nl-BE"/>
              </w:rPr>
            </w:pPr>
          </w:p>
        </w:tc>
        <w:tc>
          <w:tcPr>
            <w:tcW w:w="15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6204B0" w14:textId="77777777" w:rsidR="00073D56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wekelijks</w:t>
            </w:r>
          </w:p>
          <w:p w14:paraId="375AB1AC" w14:textId="77777777" w:rsidR="00073D56" w:rsidRPr="002C441C" w:rsidRDefault="00073D56" w:rsidP="00073D56">
            <w:pPr>
              <w:spacing w:before="4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2-wekelijks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5EF63E" w14:textId="77777777" w:rsidR="00073D56" w:rsidRDefault="00073D56" w:rsidP="00073D56">
            <w:pPr>
              <w:spacing w:after="20"/>
              <w:rPr>
                <w:sz w:val="18"/>
              </w:rPr>
            </w:pPr>
          </w:p>
        </w:tc>
        <w:tc>
          <w:tcPr>
            <w:tcW w:w="10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F196B70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jeugd</w:t>
            </w:r>
          </w:p>
          <w:p w14:paraId="7D3B6307" w14:textId="77777777" w:rsidR="00073D56" w:rsidRDefault="00073D56" w:rsidP="00073D56">
            <w:pPr>
              <w:spacing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DC266A">
              <w:rPr>
                <w:sz w:val="18"/>
              </w:rPr>
            </w:r>
            <w:r w:rsidR="00DC266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volw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14:paraId="0CF49173" w14:textId="77777777" w:rsidR="008459BF" w:rsidRDefault="008459BF"/>
    <w:p w14:paraId="1D7C9896" w14:textId="77777777" w:rsidR="001F7DD8" w:rsidRDefault="001F7DD8">
      <w:pPr>
        <w:rPr>
          <w:b/>
          <w:u w:val="single"/>
        </w:rPr>
      </w:pPr>
      <w:r>
        <w:t>Aanvangsdatum:</w:t>
      </w:r>
      <w:r>
        <w:tab/>
        <w:t>dag</w:t>
      </w:r>
      <w:bookmarkStart w:id="34" w:name="Text31"/>
      <w:r>
        <w:t xml:space="preserve"> </w:t>
      </w:r>
      <w:r w:rsidRPr="00A838F1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4"/>
      <w:r>
        <w:t xml:space="preserve">  maand </w:t>
      </w:r>
      <w:bookmarkStart w:id="35" w:name="Text34"/>
      <w:r w:rsidRPr="00A838F1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5"/>
      <w:r>
        <w:t xml:space="preserve">   jaar </w:t>
      </w:r>
      <w:bookmarkStart w:id="36" w:name="Text33"/>
      <w:r w:rsidRPr="00A838F1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bookmarkEnd w:id="36"/>
    </w:p>
    <w:p w14:paraId="4FF6619F" w14:textId="77777777" w:rsidR="00257607" w:rsidRPr="00257607" w:rsidRDefault="00257607">
      <w:pPr>
        <w:rPr>
          <w:sz w:val="16"/>
          <w:szCs w:val="16"/>
        </w:rPr>
      </w:pPr>
    </w:p>
    <w:p w14:paraId="3A0BF444" w14:textId="77777777" w:rsidR="00FB026B" w:rsidRDefault="00FB026B" w:rsidP="00ED274C">
      <w:pPr>
        <w:rPr>
          <w:b/>
          <w:u w:val="single"/>
        </w:rPr>
      </w:pPr>
      <w:r>
        <w:t>Einddatum:</w:t>
      </w:r>
      <w:r>
        <w:tab/>
      </w:r>
      <w:r>
        <w:tab/>
        <w:t xml:space="preserve">dag </w:t>
      </w:r>
      <w:r w:rsidRPr="00A838F1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r>
        <w:t xml:space="preserve">  maand </w:t>
      </w:r>
      <w:r w:rsidRPr="00A838F1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  <w:r>
        <w:t xml:space="preserve">   jaar </w:t>
      </w:r>
      <w:r w:rsidRPr="00A838F1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A838F1">
        <w:rPr>
          <w:b/>
          <w:u w:val="single"/>
        </w:rPr>
        <w:instrText xml:space="preserve"> FORMTEXT </w:instrText>
      </w:r>
      <w:r w:rsidRPr="00A838F1">
        <w:rPr>
          <w:b/>
          <w:u w:val="single"/>
        </w:rPr>
      </w:r>
      <w:r w:rsidRPr="00A838F1">
        <w:rPr>
          <w:b/>
          <w:u w:val="single"/>
        </w:rPr>
        <w:fldChar w:fldCharType="separate"/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noProof/>
          <w:u w:val="single"/>
        </w:rPr>
        <w:t> </w:t>
      </w:r>
      <w:r w:rsidRPr="00A838F1">
        <w:rPr>
          <w:b/>
          <w:u w:val="single"/>
        </w:rPr>
        <w:fldChar w:fldCharType="end"/>
      </w:r>
    </w:p>
    <w:p w14:paraId="77A6B6EE" w14:textId="77777777" w:rsidR="00073D56" w:rsidRDefault="00073D56" w:rsidP="00ED274C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9"/>
      </w:tblGrid>
      <w:tr w:rsidR="00073D56" w:rsidRPr="007E34F4" w14:paraId="36C512C4" w14:textId="77777777" w:rsidTr="00E56E2A">
        <w:trPr>
          <w:trHeight w:hRule="exact" w:val="397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4CDAF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bookmarkStart w:id="37" w:name="_Hlk536784195"/>
            <w:r>
              <w:rPr>
                <w:szCs w:val="20"/>
              </w:rPr>
              <w:t>Welke sport wordt er beoefend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06138AEB" w14:textId="77777777" w:rsidR="00073D56" w:rsidRPr="007E34F4" w:rsidRDefault="00073D56" w:rsidP="00E56E2A">
            <w:pPr>
              <w:spacing w:after="40"/>
              <w:ind w:left="71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8"/>
          </w:p>
        </w:tc>
      </w:tr>
      <w:tr w:rsidR="00073D56" w:rsidRPr="007E34F4" w14:paraId="2177C3DC" w14:textId="77777777" w:rsidTr="00E56E2A">
        <w:trPr>
          <w:trHeight w:hRule="exact" w:val="84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416DC84A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 xml:space="preserve">Dagen wanneer we geen </w:t>
            </w:r>
            <w:r>
              <w:rPr>
                <w:szCs w:val="20"/>
              </w:rPr>
              <w:br/>
              <w:t>gebruik maken van de sporthal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A9859E" w14:textId="77777777" w:rsidR="00073D56" w:rsidRPr="007E34F4" w:rsidRDefault="00073D56" w:rsidP="00E56E2A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 w:rsidR="00073D56" w:rsidRPr="007E34F4" w14:paraId="33A5E5A4" w14:textId="77777777" w:rsidTr="00E56E2A">
        <w:trPr>
          <w:trHeight w:hRule="exact" w:val="83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0AA19103" w14:textId="77777777" w:rsidR="00073D56" w:rsidRPr="007E34F4" w:rsidRDefault="00073D56" w:rsidP="00E56E2A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60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344DB81" w14:textId="77777777" w:rsidR="00073D56" w:rsidRPr="007E34F4" w:rsidRDefault="00073D56" w:rsidP="00E56E2A">
            <w:pPr>
              <w:spacing w:before="20" w:after="40"/>
              <w:ind w:left="74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  <w:bookmarkEnd w:id="39"/>
          </w:p>
        </w:tc>
      </w:tr>
    </w:tbl>
    <w:bookmarkEnd w:id="37"/>
    <w:p w14:paraId="7E678F21" w14:textId="77777777" w:rsidR="00803680" w:rsidRDefault="00803680" w:rsidP="00803680">
      <w:pPr>
        <w:pStyle w:val="Rubriek"/>
      </w:pPr>
      <w:r>
        <w:t>De ondertekening</w:t>
      </w:r>
    </w:p>
    <w:p w14:paraId="432D110E" w14:textId="77777777" w:rsidR="002434D1" w:rsidRDefault="002434D1" w:rsidP="002434D1">
      <w:pPr>
        <w:tabs>
          <w:tab w:val="left" w:pos="5103"/>
        </w:tabs>
        <w:spacing w:after="120"/>
      </w:pPr>
      <w:r w:rsidRPr="00930E13">
        <w:t>Deze aanvraag houdt in dat het huishoudelijk reglement gekend en aanvaard is.</w:t>
      </w:r>
      <w:r w:rsidRPr="00930E13">
        <w:tab/>
      </w:r>
    </w:p>
    <w:p w14:paraId="32F4101E" w14:textId="77777777" w:rsidR="002434D1" w:rsidRDefault="002434D1" w:rsidP="002434D1">
      <w:pPr>
        <w:tabs>
          <w:tab w:val="left" w:pos="5103"/>
        </w:tabs>
        <w:rPr>
          <w:bCs/>
        </w:rPr>
      </w:pPr>
      <w:r>
        <w:t xml:space="preserve">dag </w:t>
      </w:r>
      <w:r w:rsidRPr="00165FC7">
        <w:rPr>
          <w:b/>
          <w:u w:val="single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maand </w:t>
      </w:r>
      <w:r w:rsidRPr="00165FC7">
        <w:rPr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  <w:r>
        <w:t xml:space="preserve">   jaar </w:t>
      </w:r>
      <w:r w:rsidRPr="00165FC7">
        <w:rPr>
          <w:b/>
          <w:u w:val="single"/>
        </w:rPr>
        <w:fldChar w:fldCharType="begin">
          <w:ffData>
            <w:name w:val="Text33"/>
            <w:enabled/>
            <w:calcOnExit w:val="0"/>
            <w:textInput>
              <w:type w:val="number"/>
              <w:maxLength w:val="4"/>
            </w:textInput>
          </w:ffData>
        </w:fldChar>
      </w:r>
      <w:r w:rsidRPr="00165FC7">
        <w:rPr>
          <w:b/>
          <w:u w:val="single"/>
        </w:rPr>
        <w:instrText xml:space="preserve"> FORMTEXT </w:instrText>
      </w:r>
      <w:r w:rsidRPr="00165FC7">
        <w:rPr>
          <w:b/>
          <w:u w:val="single"/>
        </w:rPr>
      </w:r>
      <w:r w:rsidRPr="00165FC7">
        <w:rPr>
          <w:b/>
          <w:u w:val="single"/>
        </w:rPr>
        <w:fldChar w:fldCharType="separate"/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noProof/>
          <w:u w:val="single"/>
        </w:rPr>
        <w:t> </w:t>
      </w:r>
      <w:r w:rsidRPr="00165FC7">
        <w:rPr>
          <w:b/>
          <w:u w:val="single"/>
        </w:rPr>
        <w:fldChar w:fldCharType="end"/>
      </w:r>
    </w:p>
    <w:p w14:paraId="581B140E" w14:textId="77777777" w:rsidR="002434D1" w:rsidRPr="00803680" w:rsidRDefault="002434D1" w:rsidP="002434D1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69"/>
      </w:tblGrid>
      <w:tr w:rsidR="002434D1" w14:paraId="28093754" w14:textId="77777777" w:rsidTr="007C5FBB">
        <w:trPr>
          <w:trHeight w:val="397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5007" w14:textId="77777777" w:rsidR="002434D1" w:rsidRPr="00A92CEC" w:rsidRDefault="002434D1" w:rsidP="007C5FBB">
            <w:pPr>
              <w:spacing w:before="240"/>
            </w:pPr>
            <w:r>
              <w:t xml:space="preserve">handtekening </w:t>
            </w:r>
          </w:p>
        </w:tc>
        <w:tc>
          <w:tcPr>
            <w:tcW w:w="286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4253E872" w14:textId="77777777" w:rsidR="002434D1" w:rsidRDefault="002434D1" w:rsidP="007C5FBB">
            <w:pPr>
              <w:spacing w:before="240" w:after="4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0" w:name="Text6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</w:tbl>
    <w:p w14:paraId="51BA8B16" w14:textId="77777777" w:rsidR="00803680" w:rsidRPr="00803680" w:rsidRDefault="00803680">
      <w:pPr>
        <w:rPr>
          <w:sz w:val="4"/>
          <w:szCs w:val="4"/>
        </w:rPr>
      </w:pPr>
    </w:p>
    <w:p w14:paraId="7C76BE01" w14:textId="77777777" w:rsidR="00683A04" w:rsidRPr="00683A04" w:rsidRDefault="00852701" w:rsidP="00852701">
      <w:pPr>
        <w:pStyle w:val="Rubriek"/>
      </w:pPr>
      <w:r>
        <w:t>Nuttige informatie</w:t>
      </w:r>
      <w:r w:rsidR="006E3513">
        <w:t xml:space="preserve"> – VOOR </w:t>
      </w:r>
      <w:r w:rsidR="00CD6314">
        <w:t>1</w:t>
      </w:r>
      <w:r w:rsidR="001537AA">
        <w:t xml:space="preserve"> </w:t>
      </w:r>
      <w:r w:rsidR="00CD6314">
        <w:t xml:space="preserve">april </w:t>
      </w:r>
      <w:r w:rsidR="006E3513">
        <w:t>te bezorgen</w:t>
      </w:r>
    </w:p>
    <w:p w14:paraId="72642598" w14:textId="77777777" w:rsidR="00CF5CBF" w:rsidRDefault="00006F1F" w:rsidP="00852701">
      <w:pPr>
        <w:pStyle w:val="Subvraag"/>
      </w:pPr>
      <w:r>
        <w:t xml:space="preserve">Hoe </w:t>
      </w:r>
      <w:r w:rsidR="00F73E12">
        <w:t xml:space="preserve">kan u </w:t>
      </w:r>
      <w:r>
        <w:t>dit formulier terugbezorgen</w:t>
      </w:r>
      <w:r w:rsidR="00852701">
        <w:t>?</w:t>
      </w:r>
    </w:p>
    <w:p w14:paraId="07033487" w14:textId="77777777" w:rsidR="00006F1F" w:rsidRDefault="00006F1F" w:rsidP="00803680">
      <w:pPr>
        <w:numPr>
          <w:ilvl w:val="0"/>
          <w:numId w:val="38"/>
        </w:numPr>
      </w:pPr>
      <w:r>
        <w:t xml:space="preserve">per post: </w:t>
      </w:r>
      <w:r w:rsidR="00286A84">
        <w:t xml:space="preserve">AGB SAM, </w:t>
      </w:r>
      <w:proofErr w:type="spellStart"/>
      <w:r w:rsidR="00286A84">
        <w:t>Bautersemstraat</w:t>
      </w:r>
      <w:proofErr w:type="spellEnd"/>
      <w:r w:rsidR="00286A84">
        <w:t xml:space="preserve"> 57</w:t>
      </w:r>
      <w:r w:rsidR="00D60CE3">
        <w:t>,</w:t>
      </w:r>
      <w:r>
        <w:t xml:space="preserve"> 2800 Mechelen</w:t>
      </w:r>
    </w:p>
    <w:p w14:paraId="2102DFB5" w14:textId="77777777" w:rsidR="00006F1F" w:rsidRPr="00286A84" w:rsidRDefault="00006F1F" w:rsidP="00006F1F">
      <w:pPr>
        <w:numPr>
          <w:ilvl w:val="0"/>
          <w:numId w:val="38"/>
        </w:numPr>
        <w:rPr>
          <w:lang w:val="fr-FR"/>
        </w:rPr>
      </w:pPr>
      <w:r w:rsidRPr="00286A84">
        <w:rPr>
          <w:lang w:val="fr-FR"/>
        </w:rPr>
        <w:t xml:space="preserve">via mail: </w:t>
      </w:r>
      <w:hyperlink r:id="rId8" w:history="1">
        <w:r w:rsidR="00623FCB" w:rsidRPr="004473F4">
          <w:rPr>
            <w:rStyle w:val="Hyperlink"/>
            <w:sz w:val="20"/>
            <w:lang w:val="fr-FR"/>
          </w:rPr>
          <w:t>reservaties@sportactiefmechelen.be</w:t>
        </w:r>
      </w:hyperlink>
    </w:p>
    <w:p w14:paraId="064CF33B" w14:textId="77777777" w:rsidR="00006F1F" w:rsidRPr="00006F1F" w:rsidRDefault="00006F1F" w:rsidP="00006F1F">
      <w:pPr>
        <w:numPr>
          <w:ilvl w:val="0"/>
          <w:numId w:val="38"/>
        </w:numPr>
      </w:pPr>
      <w:r>
        <w:t>persoonlijk afgeven tijdens de openingsuren</w:t>
      </w:r>
      <w:r w:rsidR="00623FCB">
        <w:t>.</w:t>
      </w:r>
    </w:p>
    <w:p w14:paraId="511BD50E" w14:textId="77777777" w:rsidR="00C75201" w:rsidRDefault="00C75201" w:rsidP="00C75201">
      <w:pPr>
        <w:pStyle w:val="Informatievraag"/>
      </w:pPr>
      <w:r>
        <w:t xml:space="preserve">Wat zijn de openingsuren van de </w:t>
      </w:r>
      <w:r w:rsidR="00893B0B">
        <w:t>AGB SAM</w:t>
      </w:r>
      <w:r>
        <w:t>?</w:t>
      </w:r>
    </w:p>
    <w:p w14:paraId="33C963E3" w14:textId="77777777" w:rsidR="00C75201" w:rsidRDefault="00C75201" w:rsidP="00C75201">
      <w:r>
        <w:t xml:space="preserve">maandag </w:t>
      </w:r>
      <w:r w:rsidR="00BA0959">
        <w:t>tot en met vrijdag van 8.30 u tot 12.30 u en van 13</w:t>
      </w:r>
      <w:r w:rsidR="006E3513">
        <w:t>.00</w:t>
      </w:r>
      <w:r w:rsidR="00BA0959">
        <w:t xml:space="preserve"> u tot 16.</w:t>
      </w:r>
      <w:r w:rsidR="006E3513">
        <w:t>0</w:t>
      </w:r>
      <w:r w:rsidR="00BA0959">
        <w:t>0 u</w:t>
      </w:r>
    </w:p>
    <w:p w14:paraId="5009C139" w14:textId="77777777" w:rsidR="00C75201" w:rsidRDefault="00BA0959" w:rsidP="00C75201">
      <w:r>
        <w:t xml:space="preserve">U kan </w:t>
      </w:r>
      <w:r w:rsidR="00C75201">
        <w:t xml:space="preserve">de documenten ook afgeven aan </w:t>
      </w:r>
      <w:r>
        <w:t>het loket van de zaalwachter in sporthal Iham.</w:t>
      </w:r>
    </w:p>
    <w:p w14:paraId="214685AB" w14:textId="77777777" w:rsidR="00D60CE3" w:rsidRDefault="00D60CE3" w:rsidP="00006F1F">
      <w:pPr>
        <w:rPr>
          <w:sz w:val="4"/>
          <w:szCs w:val="4"/>
        </w:rPr>
      </w:pPr>
    </w:p>
    <w:p w14:paraId="2982C26C" w14:textId="77777777" w:rsidR="00803680" w:rsidRPr="00803680" w:rsidRDefault="00803680" w:rsidP="00006F1F">
      <w:pPr>
        <w:rPr>
          <w:sz w:val="4"/>
          <w:szCs w:val="4"/>
        </w:rPr>
      </w:pPr>
    </w:p>
    <w:p w14:paraId="18695FC9" w14:textId="77777777" w:rsidR="00D60CE3" w:rsidRDefault="00D60CE3" w:rsidP="00D60CE3">
      <w:pPr>
        <w:pStyle w:val="Rubriek"/>
      </w:pPr>
      <w:r>
        <w:t xml:space="preserve">Vak bestemd voor </w:t>
      </w:r>
      <w:r w:rsidR="004E40C1">
        <w:t>AGB SAM</w:t>
      </w:r>
    </w:p>
    <w:p w14:paraId="1D8C5E7D" w14:textId="77777777" w:rsidR="00D60CE3" w:rsidRPr="00803680" w:rsidRDefault="00D60CE3" w:rsidP="00D60CE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6"/>
        <w:gridCol w:w="360"/>
        <w:gridCol w:w="360"/>
        <w:gridCol w:w="1038"/>
        <w:gridCol w:w="293"/>
        <w:gridCol w:w="293"/>
        <w:gridCol w:w="668"/>
        <w:gridCol w:w="329"/>
        <w:gridCol w:w="329"/>
        <w:gridCol w:w="329"/>
        <w:gridCol w:w="329"/>
      </w:tblGrid>
      <w:tr w:rsidR="001D2F5F" w14:paraId="3B46466F" w14:textId="77777777" w:rsidTr="00807B86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1AB4A" w14:textId="77777777" w:rsidR="001D2F5F" w:rsidRDefault="001D2F5F" w:rsidP="001933B3">
            <w:pPr>
              <w:spacing w:after="40"/>
            </w:pPr>
            <w:r>
              <w:t>ontvangen op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</w:tcBorders>
            <w:vAlign w:val="bottom"/>
          </w:tcPr>
          <w:p w14:paraId="19E51379" w14:textId="77777777" w:rsidR="001D2F5F" w:rsidRDefault="001D2F5F" w:rsidP="001933B3">
            <w:pPr>
              <w:spacing w:after="40"/>
              <w:jc w:val="right"/>
            </w:pPr>
            <w:r>
              <w:t>dag</w:t>
            </w:r>
          </w:p>
        </w:tc>
        <w:tc>
          <w:tcPr>
            <w:tcW w:w="360" w:type="dxa"/>
            <w:vAlign w:val="bottom"/>
          </w:tcPr>
          <w:p w14:paraId="0428B76B" w14:textId="77777777" w:rsidR="001D2F5F" w:rsidRDefault="001D2F5F" w:rsidP="001933B3">
            <w:pPr>
              <w:spacing w:after="40"/>
            </w:pPr>
          </w:p>
        </w:tc>
        <w:tc>
          <w:tcPr>
            <w:tcW w:w="360" w:type="dxa"/>
            <w:vAlign w:val="bottom"/>
          </w:tcPr>
          <w:p w14:paraId="291128AA" w14:textId="77777777" w:rsidR="001D2F5F" w:rsidRDefault="001D2F5F" w:rsidP="001933B3">
            <w:pPr>
              <w:spacing w:after="40"/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bottom"/>
          </w:tcPr>
          <w:p w14:paraId="1251BC5B" w14:textId="77777777" w:rsidR="001D2F5F" w:rsidRDefault="001D2F5F" w:rsidP="001933B3">
            <w:pPr>
              <w:spacing w:after="40"/>
              <w:jc w:val="right"/>
            </w:pPr>
            <w:r>
              <w:t>maand</w:t>
            </w:r>
          </w:p>
        </w:tc>
        <w:tc>
          <w:tcPr>
            <w:tcW w:w="293" w:type="dxa"/>
            <w:vAlign w:val="bottom"/>
          </w:tcPr>
          <w:p w14:paraId="64B3A42E" w14:textId="77777777" w:rsidR="001D2F5F" w:rsidRDefault="001D2F5F" w:rsidP="001933B3">
            <w:pPr>
              <w:spacing w:after="40"/>
            </w:pPr>
          </w:p>
        </w:tc>
        <w:tc>
          <w:tcPr>
            <w:tcW w:w="293" w:type="dxa"/>
            <w:vAlign w:val="bottom"/>
          </w:tcPr>
          <w:p w14:paraId="5AAE7098" w14:textId="77777777" w:rsidR="001D2F5F" w:rsidRDefault="001D2F5F" w:rsidP="001933B3">
            <w:pPr>
              <w:spacing w:after="40"/>
            </w:pPr>
          </w:p>
        </w:tc>
        <w:tc>
          <w:tcPr>
            <w:tcW w:w="668" w:type="dxa"/>
            <w:tcBorders>
              <w:top w:val="nil"/>
              <w:bottom w:val="nil"/>
            </w:tcBorders>
            <w:vAlign w:val="bottom"/>
          </w:tcPr>
          <w:p w14:paraId="71226908" w14:textId="77777777" w:rsidR="001D2F5F" w:rsidRDefault="001D2F5F" w:rsidP="001933B3">
            <w:pPr>
              <w:spacing w:after="40"/>
              <w:jc w:val="right"/>
            </w:pPr>
            <w:r>
              <w:t>jaar</w:t>
            </w:r>
          </w:p>
        </w:tc>
        <w:tc>
          <w:tcPr>
            <w:tcW w:w="329" w:type="dxa"/>
            <w:vAlign w:val="bottom"/>
          </w:tcPr>
          <w:p w14:paraId="502454BC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1CD3A1D1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7DF38984" w14:textId="77777777" w:rsidR="001D2F5F" w:rsidRDefault="001D2F5F" w:rsidP="001933B3">
            <w:pPr>
              <w:spacing w:after="40"/>
            </w:pPr>
          </w:p>
        </w:tc>
        <w:tc>
          <w:tcPr>
            <w:tcW w:w="329" w:type="dxa"/>
            <w:vAlign w:val="bottom"/>
          </w:tcPr>
          <w:p w14:paraId="02EF8ECF" w14:textId="77777777" w:rsidR="001D2F5F" w:rsidRDefault="001D2F5F" w:rsidP="001933B3">
            <w:pPr>
              <w:spacing w:after="40"/>
            </w:pPr>
          </w:p>
        </w:tc>
      </w:tr>
    </w:tbl>
    <w:p w14:paraId="1208E2C0" w14:textId="77777777" w:rsidR="00D60CE3" w:rsidRDefault="00D60CE3" w:rsidP="00D60CE3">
      <w:pPr>
        <w:rPr>
          <w:sz w:val="4"/>
          <w:szCs w:val="4"/>
        </w:rPr>
      </w:pPr>
    </w:p>
    <w:p w14:paraId="79EFA2BC" w14:textId="77777777" w:rsidR="00B03CCF" w:rsidRPr="00B03CCF" w:rsidRDefault="00B03CCF" w:rsidP="00B03CCF">
      <w:pPr>
        <w:rPr>
          <w:sz w:val="4"/>
          <w:szCs w:val="4"/>
        </w:rPr>
      </w:pPr>
    </w:p>
    <w:p w14:paraId="7942EEF8" w14:textId="77777777" w:rsidR="00B03CCF" w:rsidRPr="00B03CCF" w:rsidRDefault="00B03CCF" w:rsidP="00B03CCF">
      <w:pPr>
        <w:rPr>
          <w:sz w:val="4"/>
          <w:szCs w:val="4"/>
        </w:rPr>
      </w:pPr>
    </w:p>
    <w:p w14:paraId="17D696DC" w14:textId="77777777" w:rsidR="00B03CCF" w:rsidRPr="00B03CCF" w:rsidRDefault="00B03CCF" w:rsidP="00B03CCF">
      <w:pPr>
        <w:rPr>
          <w:sz w:val="4"/>
          <w:szCs w:val="4"/>
        </w:rPr>
      </w:pPr>
    </w:p>
    <w:p w14:paraId="1E6625A7" w14:textId="77777777" w:rsidR="00B03CCF" w:rsidRPr="00B03CCF" w:rsidRDefault="00B03CCF" w:rsidP="00B03CCF">
      <w:pPr>
        <w:rPr>
          <w:sz w:val="4"/>
          <w:szCs w:val="4"/>
        </w:rPr>
      </w:pPr>
    </w:p>
    <w:p w14:paraId="4FBF4631" w14:textId="77777777" w:rsidR="00B03CCF" w:rsidRPr="00B03CCF" w:rsidRDefault="00B03CCF" w:rsidP="00B03CCF">
      <w:pPr>
        <w:rPr>
          <w:sz w:val="4"/>
          <w:szCs w:val="4"/>
        </w:rPr>
      </w:pPr>
    </w:p>
    <w:p w14:paraId="77F4AD6C" w14:textId="77777777" w:rsidR="00B03CCF" w:rsidRDefault="00B03CCF" w:rsidP="00B03CCF">
      <w:pPr>
        <w:rPr>
          <w:sz w:val="4"/>
          <w:szCs w:val="4"/>
        </w:rPr>
      </w:pPr>
    </w:p>
    <w:p w14:paraId="00AE1075" w14:textId="77777777" w:rsidR="00B03CCF" w:rsidRPr="00B03CCF" w:rsidRDefault="00B03CCF" w:rsidP="00B03CCF">
      <w:pPr>
        <w:jc w:val="center"/>
        <w:rPr>
          <w:sz w:val="4"/>
          <w:szCs w:val="4"/>
        </w:rPr>
      </w:pPr>
    </w:p>
    <w:sectPr w:rsidR="00B03CCF" w:rsidRPr="00B03CCF" w:rsidSect="00EC3EB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1418" w:left="709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87871" w14:textId="77777777" w:rsidR="00417C3E" w:rsidRDefault="00417C3E">
      <w:r>
        <w:separator/>
      </w:r>
    </w:p>
  </w:endnote>
  <w:endnote w:type="continuationSeparator" w:id="0">
    <w:p w14:paraId="58EBD11E" w14:textId="77777777" w:rsidR="00417C3E" w:rsidRDefault="0041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DD1E5" w14:textId="02D59D64" w:rsidR="003D4CE5" w:rsidRPr="00444785" w:rsidRDefault="003D4CE5" w:rsidP="00444785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444785">
      <w:rPr>
        <w:szCs w:val="20"/>
      </w:rPr>
      <w:fldChar w:fldCharType="begin"/>
    </w:r>
    <w:r w:rsidRPr="00444785">
      <w:rPr>
        <w:szCs w:val="20"/>
      </w:rPr>
      <w:instrText xml:space="preserve"> STYLEREF  Titel  \* MERGEFORMAT </w:instrText>
    </w:r>
    <w:r w:rsidRPr="00444785">
      <w:rPr>
        <w:szCs w:val="20"/>
      </w:rPr>
      <w:fldChar w:fldCharType="separate"/>
    </w:r>
    <w:r w:rsidR="00DC266A">
      <w:rPr>
        <w:noProof/>
        <w:szCs w:val="20"/>
      </w:rPr>
      <w:t>Indoor voetbal (oude schaatsbaan te Leest)</w:t>
    </w:r>
    <w:r w:rsidRPr="00444785">
      <w:rPr>
        <w:szCs w:val="20"/>
      </w:rPr>
      <w:fldChar w:fldCharType="end"/>
    </w:r>
    <w:r w:rsidRPr="00444785">
      <w:rPr>
        <w:szCs w:val="20"/>
      </w:rPr>
      <w:tab/>
    </w:r>
    <w:r w:rsidRPr="00444785">
      <w:rPr>
        <w:szCs w:val="20"/>
      </w:rPr>
      <w:tab/>
    </w:r>
    <w:r w:rsidRPr="00444785">
      <w:rPr>
        <w:szCs w:val="20"/>
      </w:rPr>
      <w:fldChar w:fldCharType="begin"/>
    </w:r>
    <w:r w:rsidRPr="00444785">
      <w:rPr>
        <w:szCs w:val="20"/>
      </w:rPr>
      <w:instrText xml:space="preserve"> PAGE </w:instrText>
    </w:r>
    <w:r w:rsidRPr="00444785">
      <w:rPr>
        <w:szCs w:val="20"/>
      </w:rPr>
      <w:fldChar w:fldCharType="separate"/>
    </w:r>
    <w:r w:rsidR="00782AC9" w:rsidRPr="00444785">
      <w:rPr>
        <w:noProof/>
        <w:szCs w:val="20"/>
      </w:rPr>
      <w:t>2</w:t>
    </w:r>
    <w:r w:rsidRPr="00444785">
      <w:rPr>
        <w:szCs w:val="20"/>
      </w:rPr>
      <w:fldChar w:fldCharType="end"/>
    </w:r>
    <w:r w:rsidRPr="00444785">
      <w:rPr>
        <w:szCs w:val="20"/>
      </w:rPr>
      <w:t>/</w:t>
    </w:r>
    <w:r w:rsidRPr="00444785">
      <w:rPr>
        <w:szCs w:val="20"/>
      </w:rPr>
      <w:fldChar w:fldCharType="begin"/>
    </w:r>
    <w:r w:rsidRPr="00444785">
      <w:rPr>
        <w:szCs w:val="20"/>
      </w:rPr>
      <w:instrText xml:space="preserve"> NUMPAGES </w:instrText>
    </w:r>
    <w:r w:rsidRPr="00444785">
      <w:rPr>
        <w:szCs w:val="20"/>
      </w:rPr>
      <w:fldChar w:fldCharType="separate"/>
    </w:r>
    <w:r w:rsidR="00782AC9" w:rsidRPr="00444785">
      <w:rPr>
        <w:noProof/>
        <w:szCs w:val="20"/>
      </w:rPr>
      <w:t>2</w:t>
    </w:r>
    <w:r w:rsidRPr="00444785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17DA" w14:textId="77777777" w:rsidR="003D4CE5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</w:pPr>
    <w:r w:rsidRPr="0027756A">
      <w:rPr>
        <w:sz w:val="16"/>
        <w:szCs w:val="16"/>
      </w:rPr>
      <w:fldChar w:fldCharType="begin"/>
    </w:r>
    <w:r w:rsidRPr="0027756A">
      <w:rPr>
        <w:sz w:val="16"/>
        <w:szCs w:val="16"/>
      </w:rPr>
      <w:instrText xml:space="preserve"> STYLEREF  Titel  \* MERGEFORMAT </w:instrText>
    </w:r>
    <w:r w:rsidRPr="0027756A">
      <w:rPr>
        <w:sz w:val="16"/>
        <w:szCs w:val="16"/>
      </w:rPr>
      <w:fldChar w:fldCharType="separate"/>
    </w:r>
    <w:r w:rsidR="00F33601">
      <w:rPr>
        <w:noProof/>
        <w:sz w:val="16"/>
        <w:szCs w:val="16"/>
      </w:rPr>
      <w:t>Indoor voetbal (oude schaatsbaan te Leest)</w:t>
    </w:r>
    <w:r w:rsidRPr="0027756A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8B7019">
      <w:rPr>
        <w:noProof/>
      </w:rPr>
      <w:t>3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11606A">
      <w:rPr>
        <w:noProof/>
      </w:rPr>
      <w:t>2</w:t>
    </w:r>
    <w:r>
      <w:fldChar w:fldCharType="end"/>
    </w:r>
  </w:p>
  <w:p w14:paraId="0844CC1B" w14:textId="77777777" w:rsidR="003D4CE5" w:rsidRPr="00D63910" w:rsidRDefault="003D4CE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r>
      <w:rPr>
        <w:sz w:val="16"/>
        <w:szCs w:val="16"/>
      </w:rPr>
      <w:t>Depsa-Spo/ 03/ 2008-06/ 01</w:t>
    </w:r>
    <w:r w:rsidRPr="00D63910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30D0C" w14:textId="77777777" w:rsidR="009B0FDD" w:rsidRPr="00444785" w:rsidRDefault="00CD6314" w:rsidP="00444785">
    <w:pPr>
      <w:pStyle w:val="Voettekst"/>
      <w:pBdr>
        <w:top w:val="single" w:sz="4" w:space="1" w:color="auto"/>
      </w:pBdr>
      <w:tabs>
        <w:tab w:val="clear" w:pos="9639"/>
        <w:tab w:val="right" w:pos="9779"/>
      </w:tabs>
      <w:rPr>
        <w:szCs w:val="20"/>
      </w:rPr>
    </w:pPr>
    <w:r w:rsidRPr="00444785">
      <w:rPr>
        <w:szCs w:val="20"/>
      </w:rPr>
      <w:t>Seizoen 20</w:t>
    </w:r>
    <w:r w:rsidR="00B03CCF" w:rsidRPr="00444785">
      <w:rPr>
        <w:szCs w:val="20"/>
      </w:rPr>
      <w:t>2</w:t>
    </w:r>
    <w:r w:rsidR="00F33601">
      <w:rPr>
        <w:szCs w:val="20"/>
      </w:rPr>
      <w:t>1</w:t>
    </w:r>
    <w:r w:rsidR="009B0FDD" w:rsidRPr="00444785">
      <w:rPr>
        <w:szCs w:val="20"/>
      </w:rPr>
      <w:t>-20</w:t>
    </w:r>
    <w:r w:rsidR="00B03CCF" w:rsidRPr="00444785">
      <w:rPr>
        <w:szCs w:val="20"/>
      </w:rPr>
      <w:t>2</w:t>
    </w:r>
    <w:r w:rsidR="00F33601">
      <w:rPr>
        <w:szCs w:val="20"/>
      </w:rPr>
      <w:t>2</w:t>
    </w:r>
    <w:r w:rsidR="009B0FDD" w:rsidRPr="00444785">
      <w:rPr>
        <w:szCs w:val="20"/>
      </w:rPr>
      <w:tab/>
    </w:r>
    <w:r w:rsidR="009B0FDD" w:rsidRPr="00444785">
      <w:rPr>
        <w:szCs w:val="20"/>
      </w:rPr>
      <w:tab/>
    </w:r>
    <w:r w:rsidR="009B0FDD" w:rsidRPr="00444785">
      <w:rPr>
        <w:szCs w:val="20"/>
      </w:rPr>
      <w:fldChar w:fldCharType="begin"/>
    </w:r>
    <w:r w:rsidR="009B0FDD" w:rsidRPr="00444785">
      <w:rPr>
        <w:szCs w:val="20"/>
      </w:rPr>
      <w:instrText xml:space="preserve"> PAGE </w:instrText>
    </w:r>
    <w:r w:rsidR="009B0FDD" w:rsidRPr="00444785">
      <w:rPr>
        <w:szCs w:val="20"/>
      </w:rPr>
      <w:fldChar w:fldCharType="separate"/>
    </w:r>
    <w:r w:rsidR="00782AC9" w:rsidRPr="00444785">
      <w:rPr>
        <w:noProof/>
        <w:szCs w:val="20"/>
      </w:rPr>
      <w:t>1</w:t>
    </w:r>
    <w:r w:rsidR="009B0FDD" w:rsidRPr="00444785">
      <w:rPr>
        <w:szCs w:val="20"/>
      </w:rPr>
      <w:fldChar w:fldCharType="end"/>
    </w:r>
    <w:r w:rsidR="009B0FDD" w:rsidRPr="00444785">
      <w:rPr>
        <w:szCs w:val="20"/>
      </w:rPr>
      <w:t>/</w:t>
    </w:r>
    <w:r w:rsidR="009B0FDD" w:rsidRPr="00444785">
      <w:rPr>
        <w:szCs w:val="20"/>
      </w:rPr>
      <w:fldChar w:fldCharType="begin"/>
    </w:r>
    <w:r w:rsidR="009B0FDD" w:rsidRPr="00444785">
      <w:rPr>
        <w:szCs w:val="20"/>
      </w:rPr>
      <w:instrText xml:space="preserve"> NUMPAGES </w:instrText>
    </w:r>
    <w:r w:rsidR="009B0FDD" w:rsidRPr="00444785">
      <w:rPr>
        <w:szCs w:val="20"/>
      </w:rPr>
      <w:fldChar w:fldCharType="separate"/>
    </w:r>
    <w:r w:rsidR="00782AC9" w:rsidRPr="00444785">
      <w:rPr>
        <w:noProof/>
        <w:szCs w:val="20"/>
      </w:rPr>
      <w:t>2</w:t>
    </w:r>
    <w:r w:rsidR="009B0FDD" w:rsidRPr="0044478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14AC" w14:textId="77777777" w:rsidR="00417C3E" w:rsidRDefault="00417C3E">
      <w:r>
        <w:separator/>
      </w:r>
    </w:p>
  </w:footnote>
  <w:footnote w:type="continuationSeparator" w:id="0">
    <w:p w14:paraId="41ED4AC4" w14:textId="77777777" w:rsidR="00417C3E" w:rsidRDefault="0041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C1206" w14:textId="33BDDF36" w:rsidR="0041793B" w:rsidRDefault="00DC266A">
    <w:pPr>
      <w:pStyle w:val="Koptekst"/>
    </w:pPr>
    <w:bookmarkStart w:id="41" w:name="_Hlk63419852"/>
    <w:bookmarkStart w:id="42" w:name="_Hlk63419853"/>
    <w:bookmarkStart w:id="43" w:name="_Hlk63427584"/>
    <w:bookmarkStart w:id="44" w:name="_Hlk63427585"/>
    <w:bookmarkStart w:id="45" w:name="_Hlk63427598"/>
    <w:bookmarkStart w:id="46" w:name="_Hlk63427599"/>
    <w:r>
      <w:rPr>
        <w:noProof/>
      </w:rPr>
      <w:object w:dxaOrig="1440" w:dyaOrig="1440" w14:anchorId="34CEB2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4.1pt;margin-top:-5.7pt;width:55pt;height:43.75pt;z-index:251657728">
          <v:imagedata r:id="rId1" o:title=""/>
        </v:shape>
        <o:OLEObject Type="Embed" ProgID="Word.Picture.8" ShapeID="_x0000_s2049" DrawAspect="Content" ObjectID="_1676119399" r:id="rId2"/>
      </w:object>
    </w:r>
    <w:r w:rsidR="00FC6867" w:rsidRPr="00CB33FA">
      <w:rPr>
        <w:noProof/>
      </w:rPr>
      <w:drawing>
        <wp:inline distT="0" distB="0" distL="0" distR="0" wp14:anchorId="78913A9E" wp14:editId="0F546546">
          <wp:extent cx="1447800" cy="485775"/>
          <wp:effectExtent l="0" t="0" r="0" b="0"/>
          <wp:docPr id="3" name="Afbeelding 5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1"/>
    <w:bookmarkEnd w:id="42"/>
    <w:bookmarkEnd w:id="43"/>
    <w:bookmarkEnd w:id="44"/>
    <w:bookmarkEnd w:id="45"/>
    <w:bookmarkEnd w:id="4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F6EBB"/>
    <w:multiLevelType w:val="hybridMultilevel"/>
    <w:tmpl w:val="8F7886E6"/>
    <w:lvl w:ilvl="0" w:tplc="F9E8F6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216708"/>
    <w:multiLevelType w:val="singleLevel"/>
    <w:tmpl w:val="0C3E245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E3410B3"/>
    <w:multiLevelType w:val="hybridMultilevel"/>
    <w:tmpl w:val="C51EADFE"/>
    <w:lvl w:ilvl="0" w:tplc="DB7EF1E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680E98"/>
    <w:multiLevelType w:val="hybridMultilevel"/>
    <w:tmpl w:val="38DA4DA2"/>
    <w:lvl w:ilvl="0" w:tplc="CD9C914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25582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613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821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0E7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04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920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02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BE63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09640A7"/>
    <w:multiLevelType w:val="hybridMultilevel"/>
    <w:tmpl w:val="F2F407EC"/>
    <w:lvl w:ilvl="0" w:tplc="C78CBB0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579A04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49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AA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43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E8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A85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D21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480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B06D7"/>
    <w:multiLevelType w:val="hybridMultilevel"/>
    <w:tmpl w:val="34A6136A"/>
    <w:lvl w:ilvl="0" w:tplc="92460F0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5960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02FC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8C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64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243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408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4093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26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576A6"/>
    <w:multiLevelType w:val="multilevel"/>
    <w:tmpl w:val="C51EADFE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251596B"/>
    <w:multiLevelType w:val="hybridMultilevel"/>
    <w:tmpl w:val="4F76BF3A"/>
    <w:lvl w:ilvl="0" w:tplc="4D9E3638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4841E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CE2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09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401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6FF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C0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4FB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B8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32"/>
  </w:num>
  <w:num w:numId="14">
    <w:abstractNumId w:val="27"/>
  </w:num>
  <w:num w:numId="15">
    <w:abstractNumId w:val="36"/>
  </w:num>
  <w:num w:numId="16">
    <w:abstractNumId w:val="15"/>
  </w:num>
  <w:num w:numId="17">
    <w:abstractNumId w:val="31"/>
  </w:num>
  <w:num w:numId="18">
    <w:abstractNumId w:val="10"/>
  </w:num>
  <w:num w:numId="19">
    <w:abstractNumId w:val="21"/>
  </w:num>
  <w:num w:numId="20">
    <w:abstractNumId w:val="26"/>
  </w:num>
  <w:num w:numId="21">
    <w:abstractNumId w:val="12"/>
  </w:num>
  <w:num w:numId="22">
    <w:abstractNumId w:val="29"/>
  </w:num>
  <w:num w:numId="23">
    <w:abstractNumId w:val="20"/>
  </w:num>
  <w:num w:numId="24">
    <w:abstractNumId w:val="19"/>
  </w:num>
  <w:num w:numId="25">
    <w:abstractNumId w:val="35"/>
  </w:num>
  <w:num w:numId="26">
    <w:abstractNumId w:val="11"/>
  </w:num>
  <w:num w:numId="27">
    <w:abstractNumId w:val="18"/>
  </w:num>
  <w:num w:numId="28">
    <w:abstractNumId w:val="37"/>
  </w:num>
  <w:num w:numId="29">
    <w:abstractNumId w:val="34"/>
  </w:num>
  <w:num w:numId="30">
    <w:abstractNumId w:val="23"/>
  </w:num>
  <w:num w:numId="31">
    <w:abstractNumId w:val="28"/>
  </w:num>
  <w:num w:numId="32">
    <w:abstractNumId w:val="17"/>
  </w:num>
  <w:num w:numId="33">
    <w:abstractNumId w:val="13"/>
  </w:num>
  <w:num w:numId="34">
    <w:abstractNumId w:val="30"/>
  </w:num>
  <w:num w:numId="35">
    <w:abstractNumId w:val="22"/>
  </w:num>
  <w:num w:numId="36">
    <w:abstractNumId w:val="16"/>
  </w:num>
  <w:num w:numId="37">
    <w:abstractNumId w:val="33"/>
  </w:num>
  <w:num w:numId="38">
    <w:abstractNumId w:val="14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heJqoAY4fGUtsTcCX27N6H/s6Pt8xU1zkke0DtPUGWFt1Gi/sBjzgcqjbgA/BvL2o4NZtXRzTZ5jQucHAlTDA==" w:salt="NNavvJIIunk8alDuaYOPcg=="/>
  <w:defaultTabStop w:val="708"/>
  <w:autoHyphenation/>
  <w:hyphenationZone w:val="284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EC"/>
    <w:rsid w:val="00003017"/>
    <w:rsid w:val="00006F1F"/>
    <w:rsid w:val="0001271D"/>
    <w:rsid w:val="0001343E"/>
    <w:rsid w:val="00021272"/>
    <w:rsid w:val="000315D4"/>
    <w:rsid w:val="00031835"/>
    <w:rsid w:val="00031891"/>
    <w:rsid w:val="00052F62"/>
    <w:rsid w:val="000572EC"/>
    <w:rsid w:val="00061513"/>
    <w:rsid w:val="0006664C"/>
    <w:rsid w:val="00073A9D"/>
    <w:rsid w:val="00073D56"/>
    <w:rsid w:val="00077801"/>
    <w:rsid w:val="00080279"/>
    <w:rsid w:val="000829A7"/>
    <w:rsid w:val="000A30CC"/>
    <w:rsid w:val="000B4C77"/>
    <w:rsid w:val="000B73AB"/>
    <w:rsid w:val="000C4B79"/>
    <w:rsid w:val="000C607E"/>
    <w:rsid w:val="000C726E"/>
    <w:rsid w:val="000D29A2"/>
    <w:rsid w:val="000D3955"/>
    <w:rsid w:val="000D45B4"/>
    <w:rsid w:val="000D7274"/>
    <w:rsid w:val="000E1D01"/>
    <w:rsid w:val="000E2047"/>
    <w:rsid w:val="000E4AE4"/>
    <w:rsid w:val="000F14B1"/>
    <w:rsid w:val="001155C6"/>
    <w:rsid w:val="0011606A"/>
    <w:rsid w:val="00131538"/>
    <w:rsid w:val="0013314E"/>
    <w:rsid w:val="001537AA"/>
    <w:rsid w:val="00154706"/>
    <w:rsid w:val="00165348"/>
    <w:rsid w:val="0016743C"/>
    <w:rsid w:val="001723A7"/>
    <w:rsid w:val="00173F78"/>
    <w:rsid w:val="001778C0"/>
    <w:rsid w:val="00180ED4"/>
    <w:rsid w:val="00182211"/>
    <w:rsid w:val="00186F31"/>
    <w:rsid w:val="001914C9"/>
    <w:rsid w:val="001933B3"/>
    <w:rsid w:val="00196B06"/>
    <w:rsid w:val="00196F8E"/>
    <w:rsid w:val="00197E76"/>
    <w:rsid w:val="001A482A"/>
    <w:rsid w:val="001B331F"/>
    <w:rsid w:val="001B4D62"/>
    <w:rsid w:val="001B6629"/>
    <w:rsid w:val="001C19F6"/>
    <w:rsid w:val="001C1B1E"/>
    <w:rsid w:val="001C229D"/>
    <w:rsid w:val="001C2547"/>
    <w:rsid w:val="001C6CC7"/>
    <w:rsid w:val="001D0851"/>
    <w:rsid w:val="001D2E77"/>
    <w:rsid w:val="001D2F5F"/>
    <w:rsid w:val="001D3105"/>
    <w:rsid w:val="001D3D02"/>
    <w:rsid w:val="001D58C5"/>
    <w:rsid w:val="001D7093"/>
    <w:rsid w:val="001E4583"/>
    <w:rsid w:val="001F0455"/>
    <w:rsid w:val="001F0B72"/>
    <w:rsid w:val="001F23D8"/>
    <w:rsid w:val="001F28B4"/>
    <w:rsid w:val="001F3FA3"/>
    <w:rsid w:val="001F7DD8"/>
    <w:rsid w:val="00206120"/>
    <w:rsid w:val="00213C9D"/>
    <w:rsid w:val="00214DAC"/>
    <w:rsid w:val="00240C08"/>
    <w:rsid w:val="002434D1"/>
    <w:rsid w:val="00244612"/>
    <w:rsid w:val="00251004"/>
    <w:rsid w:val="002512D8"/>
    <w:rsid w:val="00257607"/>
    <w:rsid w:val="002745BF"/>
    <w:rsid w:val="00276EE2"/>
    <w:rsid w:val="0027756A"/>
    <w:rsid w:val="0028105C"/>
    <w:rsid w:val="0028183F"/>
    <w:rsid w:val="00281885"/>
    <w:rsid w:val="00283898"/>
    <w:rsid w:val="00286A84"/>
    <w:rsid w:val="00291147"/>
    <w:rsid w:val="00295817"/>
    <w:rsid w:val="002A64A4"/>
    <w:rsid w:val="002B40C8"/>
    <w:rsid w:val="002B41CA"/>
    <w:rsid w:val="002B5354"/>
    <w:rsid w:val="002C04E2"/>
    <w:rsid w:val="002C441C"/>
    <w:rsid w:val="002C6AB5"/>
    <w:rsid w:val="002D1791"/>
    <w:rsid w:val="002D1D20"/>
    <w:rsid w:val="002D5775"/>
    <w:rsid w:val="002E446A"/>
    <w:rsid w:val="002F0446"/>
    <w:rsid w:val="00315625"/>
    <w:rsid w:val="003252C6"/>
    <w:rsid w:val="00326630"/>
    <w:rsid w:val="0032799F"/>
    <w:rsid w:val="0033303C"/>
    <w:rsid w:val="003342E3"/>
    <w:rsid w:val="003349B1"/>
    <w:rsid w:val="00351030"/>
    <w:rsid w:val="003514E7"/>
    <w:rsid w:val="00355FC8"/>
    <w:rsid w:val="0038021E"/>
    <w:rsid w:val="00381692"/>
    <w:rsid w:val="00387E03"/>
    <w:rsid w:val="003911D8"/>
    <w:rsid w:val="003A1A70"/>
    <w:rsid w:val="003A28FA"/>
    <w:rsid w:val="003B08F4"/>
    <w:rsid w:val="003B0D7B"/>
    <w:rsid w:val="003B1022"/>
    <w:rsid w:val="003B2452"/>
    <w:rsid w:val="003C3BB3"/>
    <w:rsid w:val="003D2483"/>
    <w:rsid w:val="003D4CE5"/>
    <w:rsid w:val="003E16E0"/>
    <w:rsid w:val="003E4FEF"/>
    <w:rsid w:val="003F3064"/>
    <w:rsid w:val="003F3354"/>
    <w:rsid w:val="003F4927"/>
    <w:rsid w:val="003F6895"/>
    <w:rsid w:val="004103FD"/>
    <w:rsid w:val="00413254"/>
    <w:rsid w:val="00414CC2"/>
    <w:rsid w:val="0041793B"/>
    <w:rsid w:val="00417C3E"/>
    <w:rsid w:val="0042525B"/>
    <w:rsid w:val="00433586"/>
    <w:rsid w:val="0043477A"/>
    <w:rsid w:val="00440035"/>
    <w:rsid w:val="00444785"/>
    <w:rsid w:val="00445039"/>
    <w:rsid w:val="00456092"/>
    <w:rsid w:val="00456B2A"/>
    <w:rsid w:val="00456DB6"/>
    <w:rsid w:val="004731E9"/>
    <w:rsid w:val="00474F9D"/>
    <w:rsid w:val="00477CA1"/>
    <w:rsid w:val="00485165"/>
    <w:rsid w:val="00495268"/>
    <w:rsid w:val="004A00A9"/>
    <w:rsid w:val="004A432F"/>
    <w:rsid w:val="004B4D20"/>
    <w:rsid w:val="004C50CC"/>
    <w:rsid w:val="004C52C4"/>
    <w:rsid w:val="004C6FA2"/>
    <w:rsid w:val="004E40C1"/>
    <w:rsid w:val="004F078B"/>
    <w:rsid w:val="004F0BDB"/>
    <w:rsid w:val="004F28AF"/>
    <w:rsid w:val="004F4E14"/>
    <w:rsid w:val="00514B3E"/>
    <w:rsid w:val="005156D4"/>
    <w:rsid w:val="00517176"/>
    <w:rsid w:val="00517A34"/>
    <w:rsid w:val="0053069F"/>
    <w:rsid w:val="00542B89"/>
    <w:rsid w:val="005433FE"/>
    <w:rsid w:val="00550A29"/>
    <w:rsid w:val="00554247"/>
    <w:rsid w:val="00555E48"/>
    <w:rsid w:val="005614B8"/>
    <w:rsid w:val="00564DDD"/>
    <w:rsid w:val="00566BE7"/>
    <w:rsid w:val="005675B9"/>
    <w:rsid w:val="00570464"/>
    <w:rsid w:val="005730E5"/>
    <w:rsid w:val="00577645"/>
    <w:rsid w:val="005A1180"/>
    <w:rsid w:val="005A599D"/>
    <w:rsid w:val="005A5A4A"/>
    <w:rsid w:val="005A6074"/>
    <w:rsid w:val="005A6591"/>
    <w:rsid w:val="005A735F"/>
    <w:rsid w:val="005B696C"/>
    <w:rsid w:val="005C2AD6"/>
    <w:rsid w:val="005C30D6"/>
    <w:rsid w:val="005D3E2F"/>
    <w:rsid w:val="005D73BD"/>
    <w:rsid w:val="005E1E70"/>
    <w:rsid w:val="005E2ECF"/>
    <w:rsid w:val="005E3929"/>
    <w:rsid w:val="005F420C"/>
    <w:rsid w:val="005F424B"/>
    <w:rsid w:val="005F4C0D"/>
    <w:rsid w:val="00603ABC"/>
    <w:rsid w:val="00614170"/>
    <w:rsid w:val="006151BA"/>
    <w:rsid w:val="00623FCB"/>
    <w:rsid w:val="006313DB"/>
    <w:rsid w:val="006319F2"/>
    <w:rsid w:val="00634804"/>
    <w:rsid w:val="00636673"/>
    <w:rsid w:val="00681F3B"/>
    <w:rsid w:val="00683A04"/>
    <w:rsid w:val="00685361"/>
    <w:rsid w:val="00687408"/>
    <w:rsid w:val="006919A5"/>
    <w:rsid w:val="00697E64"/>
    <w:rsid w:val="006A0DDB"/>
    <w:rsid w:val="006A2ACD"/>
    <w:rsid w:val="006B7137"/>
    <w:rsid w:val="006B775E"/>
    <w:rsid w:val="006C5E17"/>
    <w:rsid w:val="006E27C2"/>
    <w:rsid w:val="006E2D8A"/>
    <w:rsid w:val="006E3513"/>
    <w:rsid w:val="006F2DC1"/>
    <w:rsid w:val="007009ED"/>
    <w:rsid w:val="0070544F"/>
    <w:rsid w:val="00711ED9"/>
    <w:rsid w:val="00712CBA"/>
    <w:rsid w:val="0071693E"/>
    <w:rsid w:val="00722BAD"/>
    <w:rsid w:val="00734B37"/>
    <w:rsid w:val="00734B61"/>
    <w:rsid w:val="0073550B"/>
    <w:rsid w:val="007515F4"/>
    <w:rsid w:val="00760D18"/>
    <w:rsid w:val="007623B9"/>
    <w:rsid w:val="00762C51"/>
    <w:rsid w:val="00777A81"/>
    <w:rsid w:val="00777C67"/>
    <w:rsid w:val="00782AC9"/>
    <w:rsid w:val="00787C45"/>
    <w:rsid w:val="00790B76"/>
    <w:rsid w:val="00791AB7"/>
    <w:rsid w:val="00794A67"/>
    <w:rsid w:val="00795975"/>
    <w:rsid w:val="00796F50"/>
    <w:rsid w:val="007A0645"/>
    <w:rsid w:val="007B0B77"/>
    <w:rsid w:val="007B1FB4"/>
    <w:rsid w:val="007C09F7"/>
    <w:rsid w:val="007C1571"/>
    <w:rsid w:val="007C38AC"/>
    <w:rsid w:val="007C39A8"/>
    <w:rsid w:val="007D3429"/>
    <w:rsid w:val="007E1807"/>
    <w:rsid w:val="007E676C"/>
    <w:rsid w:val="007E7852"/>
    <w:rsid w:val="007F3A3F"/>
    <w:rsid w:val="007F7F94"/>
    <w:rsid w:val="00800EC9"/>
    <w:rsid w:val="0080285E"/>
    <w:rsid w:val="00802BCB"/>
    <w:rsid w:val="00803680"/>
    <w:rsid w:val="0080708D"/>
    <w:rsid w:val="00807B86"/>
    <w:rsid w:val="0081176C"/>
    <w:rsid w:val="00811866"/>
    <w:rsid w:val="008131D6"/>
    <w:rsid w:val="0082057A"/>
    <w:rsid w:val="00831DB9"/>
    <w:rsid w:val="008459BF"/>
    <w:rsid w:val="00851BD6"/>
    <w:rsid w:val="00852701"/>
    <w:rsid w:val="00857CD1"/>
    <w:rsid w:val="008723E3"/>
    <w:rsid w:val="008807D3"/>
    <w:rsid w:val="008827CF"/>
    <w:rsid w:val="0089044D"/>
    <w:rsid w:val="00893B0B"/>
    <w:rsid w:val="00896274"/>
    <w:rsid w:val="008A4C1B"/>
    <w:rsid w:val="008B0F35"/>
    <w:rsid w:val="008B570F"/>
    <w:rsid w:val="008B7019"/>
    <w:rsid w:val="008C041C"/>
    <w:rsid w:val="008C42CB"/>
    <w:rsid w:val="008C5CC1"/>
    <w:rsid w:val="008C7ACF"/>
    <w:rsid w:val="008D6C81"/>
    <w:rsid w:val="008D74FE"/>
    <w:rsid w:val="008E26EF"/>
    <w:rsid w:val="0091080C"/>
    <w:rsid w:val="00921BCD"/>
    <w:rsid w:val="0092390E"/>
    <w:rsid w:val="00931089"/>
    <w:rsid w:val="00942D1E"/>
    <w:rsid w:val="0094459F"/>
    <w:rsid w:val="009550B6"/>
    <w:rsid w:val="00957B65"/>
    <w:rsid w:val="00966FB2"/>
    <w:rsid w:val="0096742C"/>
    <w:rsid w:val="009825FF"/>
    <w:rsid w:val="0098690F"/>
    <w:rsid w:val="00994688"/>
    <w:rsid w:val="009B0FDD"/>
    <w:rsid w:val="009B244D"/>
    <w:rsid w:val="009B4F23"/>
    <w:rsid w:val="009B5421"/>
    <w:rsid w:val="009C0FBD"/>
    <w:rsid w:val="009C2F35"/>
    <w:rsid w:val="009E1B08"/>
    <w:rsid w:val="009E2EB9"/>
    <w:rsid w:val="009E3F6A"/>
    <w:rsid w:val="009F19FD"/>
    <w:rsid w:val="00A00C9F"/>
    <w:rsid w:val="00A06750"/>
    <w:rsid w:val="00A15FFE"/>
    <w:rsid w:val="00A16F8F"/>
    <w:rsid w:val="00A30FD5"/>
    <w:rsid w:val="00A34CA7"/>
    <w:rsid w:val="00A3535B"/>
    <w:rsid w:val="00A36E77"/>
    <w:rsid w:val="00A37674"/>
    <w:rsid w:val="00A40B57"/>
    <w:rsid w:val="00A47E1A"/>
    <w:rsid w:val="00A55DE3"/>
    <w:rsid w:val="00A632DD"/>
    <w:rsid w:val="00A66376"/>
    <w:rsid w:val="00A665AD"/>
    <w:rsid w:val="00A71ADA"/>
    <w:rsid w:val="00A7450F"/>
    <w:rsid w:val="00A838F1"/>
    <w:rsid w:val="00A83B4C"/>
    <w:rsid w:val="00A85EE1"/>
    <w:rsid w:val="00AA38D7"/>
    <w:rsid w:val="00AA5143"/>
    <w:rsid w:val="00AA5EFF"/>
    <w:rsid w:val="00AA7C82"/>
    <w:rsid w:val="00AB1F7B"/>
    <w:rsid w:val="00AC5AE5"/>
    <w:rsid w:val="00AC7B6A"/>
    <w:rsid w:val="00AD56D0"/>
    <w:rsid w:val="00AD58AE"/>
    <w:rsid w:val="00AE4402"/>
    <w:rsid w:val="00AE4EA2"/>
    <w:rsid w:val="00AE65FD"/>
    <w:rsid w:val="00B03CCF"/>
    <w:rsid w:val="00B065CB"/>
    <w:rsid w:val="00B06B04"/>
    <w:rsid w:val="00B06D37"/>
    <w:rsid w:val="00B112F3"/>
    <w:rsid w:val="00B15A66"/>
    <w:rsid w:val="00B2354F"/>
    <w:rsid w:val="00B25EF7"/>
    <w:rsid w:val="00B30F67"/>
    <w:rsid w:val="00B408DA"/>
    <w:rsid w:val="00B43665"/>
    <w:rsid w:val="00B441B7"/>
    <w:rsid w:val="00B5388E"/>
    <w:rsid w:val="00B655E5"/>
    <w:rsid w:val="00B77991"/>
    <w:rsid w:val="00B87095"/>
    <w:rsid w:val="00B97114"/>
    <w:rsid w:val="00BA0959"/>
    <w:rsid w:val="00BA4EE3"/>
    <w:rsid w:val="00BB1B91"/>
    <w:rsid w:val="00BB65CE"/>
    <w:rsid w:val="00BC0493"/>
    <w:rsid w:val="00BC3148"/>
    <w:rsid w:val="00BC480B"/>
    <w:rsid w:val="00BD2212"/>
    <w:rsid w:val="00BD44E1"/>
    <w:rsid w:val="00BF1F25"/>
    <w:rsid w:val="00BF7848"/>
    <w:rsid w:val="00C02E31"/>
    <w:rsid w:val="00C039AD"/>
    <w:rsid w:val="00C0726D"/>
    <w:rsid w:val="00C07D73"/>
    <w:rsid w:val="00C11A3E"/>
    <w:rsid w:val="00C155C7"/>
    <w:rsid w:val="00C15875"/>
    <w:rsid w:val="00C16840"/>
    <w:rsid w:val="00C230A2"/>
    <w:rsid w:val="00C24537"/>
    <w:rsid w:val="00C24CB2"/>
    <w:rsid w:val="00C24E11"/>
    <w:rsid w:val="00C2506F"/>
    <w:rsid w:val="00C35B03"/>
    <w:rsid w:val="00C36974"/>
    <w:rsid w:val="00C379B3"/>
    <w:rsid w:val="00C57F85"/>
    <w:rsid w:val="00C617D1"/>
    <w:rsid w:val="00C6273A"/>
    <w:rsid w:val="00C75201"/>
    <w:rsid w:val="00C770F0"/>
    <w:rsid w:val="00C82358"/>
    <w:rsid w:val="00C82FEB"/>
    <w:rsid w:val="00C849BB"/>
    <w:rsid w:val="00C87128"/>
    <w:rsid w:val="00C97025"/>
    <w:rsid w:val="00CA1A66"/>
    <w:rsid w:val="00CA1FA6"/>
    <w:rsid w:val="00CA6EB8"/>
    <w:rsid w:val="00CC0BA5"/>
    <w:rsid w:val="00CC1BD0"/>
    <w:rsid w:val="00CC6F5F"/>
    <w:rsid w:val="00CC7668"/>
    <w:rsid w:val="00CD513F"/>
    <w:rsid w:val="00CD6314"/>
    <w:rsid w:val="00CD7758"/>
    <w:rsid w:val="00CE0126"/>
    <w:rsid w:val="00CE31BA"/>
    <w:rsid w:val="00CE5BCB"/>
    <w:rsid w:val="00CE6732"/>
    <w:rsid w:val="00CF0569"/>
    <w:rsid w:val="00CF2F23"/>
    <w:rsid w:val="00CF5CBF"/>
    <w:rsid w:val="00CF6696"/>
    <w:rsid w:val="00CF71D7"/>
    <w:rsid w:val="00CF74EC"/>
    <w:rsid w:val="00D03B93"/>
    <w:rsid w:val="00D10E9E"/>
    <w:rsid w:val="00D13D33"/>
    <w:rsid w:val="00D220E0"/>
    <w:rsid w:val="00D24384"/>
    <w:rsid w:val="00D32B61"/>
    <w:rsid w:val="00D344E5"/>
    <w:rsid w:val="00D37497"/>
    <w:rsid w:val="00D377D4"/>
    <w:rsid w:val="00D43C38"/>
    <w:rsid w:val="00D45506"/>
    <w:rsid w:val="00D508E2"/>
    <w:rsid w:val="00D60CE3"/>
    <w:rsid w:val="00D63910"/>
    <w:rsid w:val="00D678CF"/>
    <w:rsid w:val="00D754C4"/>
    <w:rsid w:val="00D81AC6"/>
    <w:rsid w:val="00D834AC"/>
    <w:rsid w:val="00D94CFA"/>
    <w:rsid w:val="00DA29F1"/>
    <w:rsid w:val="00DA5934"/>
    <w:rsid w:val="00DB526C"/>
    <w:rsid w:val="00DB5D08"/>
    <w:rsid w:val="00DC222E"/>
    <w:rsid w:val="00DC266A"/>
    <w:rsid w:val="00DE24FC"/>
    <w:rsid w:val="00DF5867"/>
    <w:rsid w:val="00E00B8F"/>
    <w:rsid w:val="00E04C81"/>
    <w:rsid w:val="00E10C2B"/>
    <w:rsid w:val="00E10DFC"/>
    <w:rsid w:val="00E1667A"/>
    <w:rsid w:val="00E16A86"/>
    <w:rsid w:val="00E222F3"/>
    <w:rsid w:val="00E2280C"/>
    <w:rsid w:val="00E343F8"/>
    <w:rsid w:val="00E35D9F"/>
    <w:rsid w:val="00E46446"/>
    <w:rsid w:val="00E47663"/>
    <w:rsid w:val="00E50F22"/>
    <w:rsid w:val="00E52686"/>
    <w:rsid w:val="00E56E2A"/>
    <w:rsid w:val="00E57477"/>
    <w:rsid w:val="00E660F0"/>
    <w:rsid w:val="00E7102F"/>
    <w:rsid w:val="00E7143D"/>
    <w:rsid w:val="00E75F35"/>
    <w:rsid w:val="00E87745"/>
    <w:rsid w:val="00E934BD"/>
    <w:rsid w:val="00E9525C"/>
    <w:rsid w:val="00EA52F7"/>
    <w:rsid w:val="00EA7CCE"/>
    <w:rsid w:val="00EB7ED8"/>
    <w:rsid w:val="00EC3EBF"/>
    <w:rsid w:val="00ED0E28"/>
    <w:rsid w:val="00ED274C"/>
    <w:rsid w:val="00EF05E1"/>
    <w:rsid w:val="00EF1E3C"/>
    <w:rsid w:val="00EF57C9"/>
    <w:rsid w:val="00EF7456"/>
    <w:rsid w:val="00F02888"/>
    <w:rsid w:val="00F049FE"/>
    <w:rsid w:val="00F15ADB"/>
    <w:rsid w:val="00F20D98"/>
    <w:rsid w:val="00F2595D"/>
    <w:rsid w:val="00F26AE1"/>
    <w:rsid w:val="00F33601"/>
    <w:rsid w:val="00F4074F"/>
    <w:rsid w:val="00F41D0E"/>
    <w:rsid w:val="00F510AD"/>
    <w:rsid w:val="00F70794"/>
    <w:rsid w:val="00F71FBA"/>
    <w:rsid w:val="00F73E12"/>
    <w:rsid w:val="00F8791D"/>
    <w:rsid w:val="00FA1034"/>
    <w:rsid w:val="00FA1E4E"/>
    <w:rsid w:val="00FB026B"/>
    <w:rsid w:val="00FC5857"/>
    <w:rsid w:val="00FC6867"/>
    <w:rsid w:val="00FD559D"/>
    <w:rsid w:val="00FE19B9"/>
    <w:rsid w:val="00FF52CF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466D9D"/>
  <w15:chartTrackingRefBased/>
  <w15:docId w15:val="{EA5954E5-3786-46EB-B6D6-5DFF63A5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C607E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customStyle="1" w:styleId="Voorbeeld">
    <w:name w:val="Voorbeeld"/>
    <w:basedOn w:val="Standaard"/>
    <w:next w:val="Standaard"/>
    <w:rsid w:val="004103FD"/>
    <w:pPr>
      <w:spacing w:before="120"/>
    </w:pPr>
    <w:rPr>
      <w:b/>
      <w:i/>
      <w:lang w:val="nl-BE"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paragraph" w:styleId="Plattetekst">
    <w:name w:val="Body Text"/>
    <w:basedOn w:val="Standaard"/>
    <w:rsid w:val="00CA1FA6"/>
    <w:rPr>
      <w:rFonts w:ascii="Arial" w:hAnsi="Arial" w:cs="Arial"/>
    </w:rPr>
  </w:style>
  <w:style w:type="paragraph" w:styleId="Onderwerpvanopmerking">
    <w:name w:val="annotation subject"/>
    <w:basedOn w:val="Tekstopmerking"/>
    <w:next w:val="Tekstopmerking"/>
    <w:semiHidden/>
    <w:rsid w:val="005E1E70"/>
    <w:rPr>
      <w:b/>
      <w:bCs/>
    </w:rPr>
  </w:style>
  <w:style w:type="paragraph" w:styleId="Documentstructuur">
    <w:name w:val="Document Map"/>
    <w:basedOn w:val="Standaard"/>
    <w:link w:val="DocumentstructuurChar"/>
    <w:rsid w:val="00477CA1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rsid w:val="0047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es@sportactiefmechel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dia.pollaerts\Local%20Settings\Temporary%20Internet%20Files\OLK37\Depsa-SPO%20Aanvraag%20voor%20sporttrofee&#235;n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FF32-813F-4589-9EEE-1B4B102F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Depsa-SPO Aanvraag voor sporttrofeeën</Template>
  <TotalTime>5</TotalTime>
  <Pages>2</Pages>
  <Words>657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4263</CharactersWithSpaces>
  <SharedDoc>false</SharedDoc>
  <HLinks>
    <vt:vector size="6" baseType="variant">
      <vt:variant>
        <vt:i4>196671</vt:i4>
      </vt:variant>
      <vt:variant>
        <vt:i4>232</vt:i4>
      </vt:variant>
      <vt:variant>
        <vt:i4>0</vt:i4>
      </vt:variant>
      <vt:variant>
        <vt:i4>5</vt:i4>
      </vt:variant>
      <vt:variant>
        <vt:lpwstr>mailto:reservaties@sportactiefmechelen.be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lydia.pollaerts</dc:creator>
  <cp:keywords/>
  <cp:lastModifiedBy>Sarah Slebos</cp:lastModifiedBy>
  <cp:revision>5</cp:revision>
  <cp:lastPrinted>2017-02-24T12:10:00Z</cp:lastPrinted>
  <dcterms:created xsi:type="dcterms:W3CDTF">2021-02-05T14:04:00Z</dcterms:created>
  <dcterms:modified xsi:type="dcterms:W3CDTF">2021-03-01T14:57:00Z</dcterms:modified>
</cp:coreProperties>
</file>